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8FEE" w14:textId="65C2B1AF" w:rsidR="006F7A8F" w:rsidRPr="005320E8" w:rsidRDefault="00B500B3" w:rsidP="006F7A8F">
      <w:pPr>
        <w:pStyle w:val="Corpsdetexte210"/>
        <w:rPr>
          <w:rFonts w:ascii="Calibri" w:hAnsi="Calibri" w:cs="Arial"/>
          <w:b/>
          <w:bCs/>
          <w:i/>
          <w:color w:val="1F4E79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4BB6F" wp14:editId="056BA583">
            <wp:simplePos x="0" y="0"/>
            <wp:positionH relativeFrom="page">
              <wp:align>left</wp:align>
            </wp:positionH>
            <wp:positionV relativeFrom="paragraph">
              <wp:posOffset>-1368425</wp:posOffset>
            </wp:positionV>
            <wp:extent cx="932180" cy="1289685"/>
            <wp:effectExtent l="0" t="0" r="1270" b="57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>A retourner à :</w:t>
      </w:r>
      <w:r w:rsidR="0041570D">
        <w:rPr>
          <w:rFonts w:ascii="Calibri" w:hAnsi="Calibri" w:cs="Arial"/>
          <w:b/>
          <w:bCs/>
          <w:i/>
          <w:color w:val="1F4E79"/>
          <w:szCs w:val="22"/>
        </w:rPr>
        <w:t xml:space="preserve"> </w:t>
      </w:r>
      <w:r w:rsidR="002658FE">
        <w:rPr>
          <w:rFonts w:ascii="Calibri" w:hAnsi="Calibri" w:cs="Arial"/>
          <w:b/>
          <w:bCs/>
          <w:i/>
          <w:color w:val="1F4E79"/>
          <w:szCs w:val="22"/>
        </w:rPr>
        <w:t>Claire Lété</w:t>
      </w:r>
      <w:r w:rsidR="006F7A8F">
        <w:rPr>
          <w:rFonts w:ascii="Calibri" w:hAnsi="Calibri" w:cs="Arial"/>
          <w:b/>
          <w:bCs/>
          <w:i/>
          <w:color w:val="1F4E79"/>
          <w:szCs w:val="22"/>
        </w:rPr>
        <w:t xml:space="preserve"> – </w:t>
      </w:r>
      <w:r w:rsidR="002658FE">
        <w:rPr>
          <w:rFonts w:ascii="Calibri" w:hAnsi="Calibri" w:cs="Arial"/>
          <w:b/>
          <w:bCs/>
          <w:i/>
          <w:color w:val="1F4E79"/>
          <w:szCs w:val="22"/>
        </w:rPr>
        <w:t>10 route de l’Arbizon</w:t>
      </w:r>
      <w:r w:rsidR="006F7A8F">
        <w:rPr>
          <w:rFonts w:ascii="Calibri" w:hAnsi="Calibri" w:cs="Arial"/>
          <w:b/>
          <w:bCs/>
          <w:i/>
          <w:color w:val="1F4E79"/>
          <w:szCs w:val="22"/>
        </w:rPr>
        <w:t xml:space="preserve"> –</w:t>
      </w:r>
      <w:r w:rsidR="00D964F8">
        <w:rPr>
          <w:rFonts w:ascii="Calibri" w:hAnsi="Calibri" w:cs="Arial"/>
          <w:b/>
          <w:bCs/>
          <w:i/>
          <w:color w:val="1F4E79"/>
          <w:szCs w:val="22"/>
        </w:rPr>
        <w:t xml:space="preserve"> 65240 GUCHEN - </w:t>
      </w:r>
      <w:r w:rsidR="006F7A8F">
        <w:rPr>
          <w:rFonts w:ascii="Calibri" w:hAnsi="Calibri" w:cs="Arial"/>
          <w:b/>
          <w:bCs/>
          <w:i/>
          <w:color w:val="1F4E79"/>
          <w:szCs w:val="22"/>
        </w:rPr>
        <w:t xml:space="preserve"> </w:t>
      </w:r>
      <w:r w:rsidR="002658FE" w:rsidRPr="002658FE">
        <w:rPr>
          <w:rFonts w:ascii="Calibri" w:hAnsi="Calibri" w:cs="Arial"/>
          <w:b/>
          <w:bCs/>
          <w:i/>
          <w:color w:val="1F4E79"/>
          <w:szCs w:val="22"/>
        </w:rPr>
        <w:t>alexclaire2@wanadoo.fr</w:t>
      </w:r>
      <w:r w:rsidR="006F7A8F">
        <w:rPr>
          <w:rFonts w:ascii="Calibri" w:hAnsi="Calibri" w:cs="Arial"/>
          <w:b/>
          <w:bCs/>
          <w:i/>
          <w:color w:val="1F4E79"/>
          <w:szCs w:val="22"/>
        </w:rPr>
        <w:t xml:space="preserve"> – 0</w:t>
      </w:r>
      <w:r w:rsidR="002658FE">
        <w:rPr>
          <w:rFonts w:ascii="Calibri" w:hAnsi="Calibri" w:cs="Arial"/>
          <w:b/>
          <w:bCs/>
          <w:i/>
          <w:color w:val="1F4E79"/>
          <w:szCs w:val="22"/>
        </w:rPr>
        <w:t>681352382</w:t>
      </w:r>
      <w:r w:rsidR="006F7A8F">
        <w:rPr>
          <w:rFonts w:ascii="Calibri" w:hAnsi="Calibri" w:cs="Arial"/>
          <w:b/>
          <w:bCs/>
          <w:i/>
          <w:color w:val="1F4E79"/>
          <w:szCs w:val="22"/>
        </w:rPr>
        <w:br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</w:r>
      <w:r w:rsidR="006F7A8F" w:rsidRPr="005320E8">
        <w:rPr>
          <w:rFonts w:ascii="Calibri" w:hAnsi="Calibri" w:cs="Arial"/>
          <w:b/>
          <w:bCs/>
          <w:i/>
          <w:color w:val="1F4E79"/>
          <w:szCs w:val="22"/>
        </w:rPr>
        <w:tab/>
        <w:t xml:space="preserve"> </w:t>
      </w:r>
    </w:p>
    <w:p w14:paraId="76368BD4" w14:textId="77777777" w:rsidR="006F7A8F" w:rsidRPr="005320E8" w:rsidRDefault="006F7A8F" w:rsidP="006F7A8F">
      <w:pPr>
        <w:pStyle w:val="Corpsdetexte210"/>
        <w:rPr>
          <w:rFonts w:ascii="Calibri" w:hAnsi="Calibri" w:cs="Arial"/>
          <w:b/>
          <w:i/>
          <w:color w:val="1F4E79"/>
          <w:szCs w:val="22"/>
        </w:rPr>
      </w:pPr>
      <w:r w:rsidRPr="005320E8">
        <w:rPr>
          <w:rFonts w:ascii="Calibri" w:hAnsi="Calibri" w:cs="Arial"/>
          <w:b/>
          <w:i/>
          <w:color w:val="1F4E79"/>
          <w:szCs w:val="22"/>
        </w:rPr>
        <w:t>ou à remettre à un responsable du club.</w:t>
      </w:r>
    </w:p>
    <w:p w14:paraId="259F3336" w14:textId="77777777" w:rsidR="000D0F6B" w:rsidRPr="008856E8" w:rsidRDefault="000D0F6B" w:rsidP="007F10FD">
      <w:pPr>
        <w:pStyle w:val="Corpsdetexte21"/>
        <w:rPr>
          <w:rFonts w:ascii="Calibri" w:hAnsi="Calibri" w:cs="Arial"/>
          <w:b/>
          <w:szCs w:val="22"/>
        </w:rPr>
      </w:pPr>
    </w:p>
    <w:p w14:paraId="677C675F" w14:textId="7DE2F1CD" w:rsidR="0001047B" w:rsidRDefault="00901A7E" w:rsidP="00D162E6">
      <w:pPr>
        <w:pStyle w:val="Corpsdetexte2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La fiche d’inscription </w:t>
      </w:r>
      <w:r w:rsidR="007F10FD" w:rsidRPr="008856E8">
        <w:rPr>
          <w:rFonts w:ascii="Calibri" w:hAnsi="Calibri" w:cs="Arial"/>
          <w:szCs w:val="22"/>
        </w:rPr>
        <w:t xml:space="preserve">doit être accompagnée du </w:t>
      </w:r>
      <w:r w:rsidR="007F10FD" w:rsidRPr="008856E8">
        <w:rPr>
          <w:rFonts w:ascii="Calibri" w:hAnsi="Calibri" w:cs="Arial"/>
          <w:b/>
          <w:szCs w:val="22"/>
        </w:rPr>
        <w:t>chèque</w:t>
      </w:r>
      <w:r w:rsidR="007F10FD" w:rsidRPr="008856E8">
        <w:rPr>
          <w:rFonts w:ascii="Calibri" w:hAnsi="Calibri" w:cs="Arial"/>
          <w:szCs w:val="22"/>
        </w:rPr>
        <w:t xml:space="preserve"> du montant correspondant à vos choix</w:t>
      </w:r>
      <w:r w:rsidR="006E7024">
        <w:rPr>
          <w:rFonts w:ascii="Calibri" w:hAnsi="Calibri" w:cs="Arial"/>
          <w:szCs w:val="22"/>
        </w:rPr>
        <w:t>,</w:t>
      </w:r>
      <w:r w:rsidR="007F10FD" w:rsidRPr="008856E8">
        <w:rPr>
          <w:rFonts w:ascii="Calibri" w:hAnsi="Calibri" w:cs="Arial"/>
          <w:szCs w:val="22"/>
        </w:rPr>
        <w:t xml:space="preserve"> d</w:t>
      </w:r>
      <w:r w:rsidR="0001047B">
        <w:rPr>
          <w:rFonts w:ascii="Calibri" w:hAnsi="Calibri" w:cs="Arial"/>
          <w:szCs w:val="22"/>
        </w:rPr>
        <w:t>’un</w:t>
      </w:r>
      <w:r w:rsidR="007F10FD" w:rsidRPr="008856E8">
        <w:rPr>
          <w:rFonts w:ascii="Calibri" w:hAnsi="Calibri" w:cs="Arial"/>
          <w:szCs w:val="22"/>
        </w:rPr>
        <w:t xml:space="preserve"> </w:t>
      </w:r>
      <w:r w:rsidR="007F10FD" w:rsidRPr="008856E8">
        <w:rPr>
          <w:rFonts w:ascii="Calibri" w:hAnsi="Calibri" w:cs="Arial"/>
          <w:b/>
          <w:szCs w:val="22"/>
          <w:u w:val="single"/>
        </w:rPr>
        <w:t xml:space="preserve">certificat </w:t>
      </w:r>
      <w:r w:rsidR="007F10FD" w:rsidRPr="00B51EFB">
        <w:rPr>
          <w:rFonts w:ascii="Calibri" w:hAnsi="Calibri" w:cs="Arial"/>
          <w:b/>
          <w:szCs w:val="22"/>
          <w:u w:val="single"/>
        </w:rPr>
        <w:t>médical</w:t>
      </w:r>
      <w:r w:rsidR="00B40CC2" w:rsidRPr="00B51EFB">
        <w:rPr>
          <w:rFonts w:ascii="Calibri" w:hAnsi="Calibri" w:cs="Arial"/>
          <w:b/>
          <w:szCs w:val="22"/>
          <w:u w:val="single"/>
        </w:rPr>
        <w:t>*</w:t>
      </w:r>
      <w:r w:rsidR="006E7024">
        <w:rPr>
          <w:rFonts w:ascii="Calibri" w:hAnsi="Calibri" w:cs="Arial"/>
          <w:b/>
          <w:bCs/>
          <w:szCs w:val="22"/>
          <w:u w:val="single"/>
        </w:rPr>
        <w:t xml:space="preserve"> </w:t>
      </w:r>
      <w:r w:rsidR="009B0815" w:rsidRPr="00EE31BC">
        <w:rPr>
          <w:rFonts w:ascii="Calibri" w:hAnsi="Calibri" w:cs="Arial"/>
          <w:b/>
          <w:bCs/>
          <w:szCs w:val="22"/>
          <w:u w:val="single"/>
        </w:rPr>
        <w:t>ou de l’attestation santé</w:t>
      </w:r>
      <w:r w:rsidR="00C24228">
        <w:rPr>
          <w:rFonts w:ascii="Calibri" w:hAnsi="Calibri" w:cs="Arial"/>
          <w:b/>
          <w:bCs/>
          <w:szCs w:val="22"/>
          <w:u w:val="single"/>
        </w:rPr>
        <w:t xml:space="preserve"> (ci-dessous)</w:t>
      </w:r>
      <w:r w:rsidR="009B0815">
        <w:rPr>
          <w:rFonts w:ascii="Calibri" w:hAnsi="Calibri" w:cs="Arial"/>
          <w:b/>
          <w:bCs/>
          <w:szCs w:val="22"/>
        </w:rPr>
        <w:t xml:space="preserve"> </w:t>
      </w:r>
      <w:r w:rsidR="00B40CC2">
        <w:rPr>
          <w:rFonts w:ascii="Calibri" w:hAnsi="Calibri" w:cs="Arial"/>
          <w:b/>
          <w:bCs/>
          <w:szCs w:val="22"/>
        </w:rPr>
        <w:t>et de l</w:t>
      </w:r>
      <w:r w:rsidR="00B51EFB">
        <w:rPr>
          <w:rFonts w:ascii="Calibri" w:hAnsi="Calibri" w:cs="Arial"/>
          <w:b/>
          <w:bCs/>
          <w:szCs w:val="22"/>
        </w:rPr>
        <w:t xml:space="preserve">’accusé d’information d’adhésion au contrat d’assurance </w:t>
      </w:r>
      <w:r w:rsidR="00B40CC2">
        <w:rPr>
          <w:rFonts w:ascii="Calibri" w:hAnsi="Calibri" w:cs="Arial"/>
          <w:b/>
          <w:bCs/>
          <w:szCs w:val="22"/>
        </w:rPr>
        <w:t>saison 20</w:t>
      </w:r>
      <w:r w:rsidR="001C7FE2">
        <w:rPr>
          <w:rFonts w:ascii="Calibri" w:hAnsi="Calibri" w:cs="Arial"/>
          <w:b/>
          <w:bCs/>
          <w:szCs w:val="22"/>
        </w:rPr>
        <w:t>2</w:t>
      </w:r>
      <w:r w:rsidR="00F377A9">
        <w:rPr>
          <w:rFonts w:ascii="Calibri" w:hAnsi="Calibri" w:cs="Arial"/>
          <w:b/>
          <w:bCs/>
          <w:szCs w:val="22"/>
        </w:rPr>
        <w:t>3</w:t>
      </w:r>
      <w:r w:rsidR="00B40CC2">
        <w:rPr>
          <w:rFonts w:ascii="Calibri" w:hAnsi="Calibri" w:cs="Arial"/>
          <w:b/>
          <w:bCs/>
          <w:szCs w:val="22"/>
        </w:rPr>
        <w:t xml:space="preserve"> (bulletin n°1).</w:t>
      </w:r>
    </w:p>
    <w:p w14:paraId="2A968FAA" w14:textId="2043316A" w:rsidR="007E1F51" w:rsidRDefault="00B500B3" w:rsidP="00D162E6">
      <w:pPr>
        <w:pStyle w:val="Corpsdetexte21"/>
        <w:jc w:val="both"/>
        <w:rPr>
          <w:rFonts w:ascii="Calibri" w:hAnsi="Calibri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740E7" wp14:editId="571D1867">
                <wp:simplePos x="0" y="0"/>
                <wp:positionH relativeFrom="margin">
                  <wp:posOffset>-210820</wp:posOffset>
                </wp:positionH>
                <wp:positionV relativeFrom="paragraph">
                  <wp:posOffset>9524</wp:posOffset>
                </wp:positionV>
                <wp:extent cx="7000875" cy="7534275"/>
                <wp:effectExtent l="0" t="0" r="0" b="9525"/>
                <wp:wrapNone/>
                <wp:docPr id="3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DB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6E60E" w14:textId="77777777" w:rsidR="00234EE1" w:rsidRPr="00301847" w:rsidRDefault="00234EE1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</w:pPr>
                            <w:r w:rsidRPr="00301847"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Nouvelle adhésion  </w:t>
                            </w:r>
                            <w:r w:rsidRPr="00301847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sym w:font="Symbol" w:char="F090"/>
                            </w:r>
                            <w:r w:rsidRPr="00301847"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301847"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ab/>
                            </w:r>
                            <w:r w:rsidRPr="00301847"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ab/>
                              <w:t xml:space="preserve">Renouvèlement d’adhésion   </w:t>
                            </w:r>
                            <w:r w:rsidRPr="00301847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sym w:font="Symbol" w:char="F090"/>
                            </w:r>
                            <w:r w:rsidRPr="00301847"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              Numéro de licence : ………………</w:t>
                            </w:r>
                          </w:p>
                          <w:p w14:paraId="790484D1" w14:textId="77777777" w:rsidR="00234EE1" w:rsidRPr="00234EE1" w:rsidRDefault="00234EE1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ED7D31"/>
                                <w:lang w:val="fr-FR"/>
                              </w:rPr>
                            </w:pPr>
                          </w:p>
                          <w:p w14:paraId="3D684F0C" w14:textId="77777777" w:rsidR="00845E84" w:rsidRPr="006C0EB4" w:rsidRDefault="00845E84" w:rsidP="006F7A8F">
                            <w:pPr>
                              <w:pStyle w:val="Paragraphedeliste"/>
                              <w:ind w:left="284"/>
                              <w:rPr>
                                <w:b/>
                                <w:lang w:val="fr-FR"/>
                              </w:rPr>
                            </w:pPr>
                            <w:r w:rsidRPr="006C0EB4">
                              <w:rPr>
                                <w:b/>
                                <w:lang w:val="fr-FR"/>
                              </w:rPr>
                              <w:t>NOM : …………………………………………..     Prénom : ………………………………</w:t>
                            </w:r>
                          </w:p>
                          <w:p w14:paraId="65AD426B" w14:textId="77777777" w:rsidR="00D162E6" w:rsidRPr="006C0EB4" w:rsidRDefault="00D162E6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42D9F284" w14:textId="50BBCC34" w:rsidR="00845E84" w:rsidRPr="006C0EB4" w:rsidRDefault="00845E84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 w:rsidRPr="006C0EB4">
                              <w:rPr>
                                <w:b/>
                                <w:lang w:val="fr-FR"/>
                              </w:rPr>
                              <w:t>Date de naissance : ………………</w:t>
                            </w:r>
                            <w:r w:rsidR="0072053B" w:rsidRPr="006C0EB4">
                              <w:rPr>
                                <w:b/>
                                <w:lang w:val="fr-FR"/>
                              </w:rPr>
                              <w:t>..</w:t>
                            </w:r>
                            <w:r w:rsidRPr="006C0EB4">
                              <w:rPr>
                                <w:b/>
                                <w:lang w:val="fr-FR"/>
                              </w:rPr>
                              <w:t>…</w:t>
                            </w:r>
                            <w:r w:rsidR="00324C87">
                              <w:rPr>
                                <w:b/>
                                <w:lang w:val="fr-FR"/>
                              </w:rPr>
                              <w:t xml:space="preserve">….     </w:t>
                            </w:r>
                            <w:r w:rsidR="005834AE">
                              <w:rPr>
                                <w:b/>
                                <w:lang w:val="fr-FR"/>
                              </w:rPr>
                              <w:t>Lieu de Naissance : …………………..</w:t>
                            </w:r>
                            <w:r w:rsidRPr="006C0EB4">
                              <w:rPr>
                                <w:b/>
                                <w:lang w:val="fr-FR"/>
                              </w:rPr>
                              <w:t>Sexe : …</w:t>
                            </w:r>
                            <w:r w:rsidR="002163C1" w:rsidRPr="006C0EB4">
                              <w:rPr>
                                <w:b/>
                                <w:lang w:val="fr-FR"/>
                              </w:rPr>
                              <w:t>……..</w:t>
                            </w:r>
                            <w:r w:rsidRPr="006C0EB4">
                              <w:rPr>
                                <w:b/>
                                <w:lang w:val="fr-FR"/>
                              </w:rPr>
                              <w:t xml:space="preserve">       Nationalité : …………</w:t>
                            </w:r>
                            <w:r w:rsidR="002163C1" w:rsidRPr="006C0EB4">
                              <w:rPr>
                                <w:b/>
                                <w:lang w:val="fr-FR"/>
                              </w:rPr>
                              <w:t>………</w:t>
                            </w:r>
                            <w:r w:rsidR="008B0336">
                              <w:rPr>
                                <w:b/>
                                <w:lang w:val="fr-FR"/>
                              </w:rPr>
                              <w:t>…….</w:t>
                            </w:r>
                          </w:p>
                          <w:p w14:paraId="3E397E28" w14:textId="77777777" w:rsidR="00E5184E" w:rsidRPr="006C0EB4" w:rsidRDefault="00E5184E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3EA993F5" w14:textId="77777777" w:rsidR="00845E84" w:rsidRPr="006C0EB4" w:rsidRDefault="00845E84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 w:rsidRPr="006C0EB4">
                              <w:rPr>
                                <w:b/>
                                <w:lang w:val="fr-FR"/>
                              </w:rPr>
                              <w:t>Adresse : ………………………………………………………………………………………</w:t>
                            </w:r>
                            <w:r w:rsidR="002163C1" w:rsidRPr="006C0EB4">
                              <w:rPr>
                                <w:b/>
                                <w:lang w:val="fr-FR"/>
                              </w:rPr>
                              <w:t>………………………………</w:t>
                            </w:r>
                            <w:r w:rsidR="008B0336">
                              <w:rPr>
                                <w:b/>
                                <w:lang w:val="fr-FR"/>
                              </w:rPr>
                              <w:t>……..</w:t>
                            </w:r>
                          </w:p>
                          <w:p w14:paraId="0A9DE62A" w14:textId="77777777" w:rsidR="00845E84" w:rsidRPr="006C0EB4" w:rsidRDefault="00845E84" w:rsidP="006F7A8F">
                            <w:pPr>
                              <w:pStyle w:val="Paragraphedeliste"/>
                              <w:ind w:left="284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669389A9" w14:textId="77777777" w:rsidR="00845E84" w:rsidRPr="006C0EB4" w:rsidRDefault="00845E84" w:rsidP="006F7A8F">
                            <w:pPr>
                              <w:pStyle w:val="Paragraphedeliste"/>
                              <w:ind w:left="284"/>
                              <w:rPr>
                                <w:b/>
                                <w:lang w:val="fr-FR"/>
                              </w:rPr>
                            </w:pPr>
                            <w:r w:rsidRPr="006C0EB4">
                              <w:rPr>
                                <w:b/>
                                <w:lang w:val="fr-FR"/>
                              </w:rPr>
                              <w:t>Code postal : ……</w:t>
                            </w:r>
                            <w:r w:rsidR="00D162E6" w:rsidRPr="006C0EB4">
                              <w:rPr>
                                <w:b/>
                                <w:lang w:val="fr-FR"/>
                              </w:rPr>
                              <w:t>…………</w:t>
                            </w:r>
                            <w:r w:rsidR="00324C87">
                              <w:rPr>
                                <w:b/>
                                <w:lang w:val="fr-FR"/>
                              </w:rPr>
                              <w:t xml:space="preserve">…      </w:t>
                            </w:r>
                            <w:r w:rsidRPr="006C0EB4">
                              <w:rPr>
                                <w:b/>
                                <w:lang w:val="fr-FR"/>
                              </w:rPr>
                              <w:t>Ville : ………………………………</w:t>
                            </w:r>
                            <w:r w:rsidR="00D162E6" w:rsidRPr="006C0EB4">
                              <w:rPr>
                                <w:b/>
                                <w:lang w:val="fr-FR"/>
                              </w:rPr>
                              <w:t>…………</w:t>
                            </w:r>
                            <w:r w:rsidR="00D162E6" w:rsidRPr="006C0EB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475C0E">
                              <w:rPr>
                                <w:b/>
                                <w:lang w:val="fr-FR"/>
                              </w:rPr>
                              <w:t>Té</w:t>
                            </w:r>
                            <w:r w:rsidRPr="006C0EB4">
                              <w:rPr>
                                <w:b/>
                                <w:lang w:val="fr-FR"/>
                              </w:rPr>
                              <w:t>l : ………</w:t>
                            </w:r>
                            <w:r w:rsidR="00D162E6" w:rsidRPr="006C0EB4">
                              <w:rPr>
                                <w:b/>
                                <w:lang w:val="fr-FR"/>
                              </w:rPr>
                              <w:t>…………...</w:t>
                            </w:r>
                            <w:r w:rsidR="006F7A8F">
                              <w:rPr>
                                <w:b/>
                                <w:lang w:val="fr-FR"/>
                              </w:rPr>
                              <w:t>...............................</w:t>
                            </w:r>
                          </w:p>
                          <w:p w14:paraId="4514FF45" w14:textId="77777777" w:rsidR="00845E84" w:rsidRPr="006C0EB4" w:rsidRDefault="00845E84" w:rsidP="006F7A8F">
                            <w:pPr>
                              <w:pStyle w:val="Paragraphedeliste"/>
                              <w:ind w:left="284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5191E2F7" w14:textId="1F3CFCB2" w:rsidR="00E5184E" w:rsidRDefault="002658FE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Adresse mail</w:t>
                            </w:r>
                            <w:r w:rsidR="00845E84" w:rsidRPr="006C0EB4"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  <w:t> </w:t>
                            </w:r>
                            <w:r w:rsidR="00475C0E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(écrire</w:t>
                            </w:r>
                            <w:r w:rsidR="00845E84" w:rsidRPr="006C0EB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845E84" w:rsidRPr="00475C0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fr-FR"/>
                              </w:rPr>
                              <w:t>lisiblement</w:t>
                            </w:r>
                            <w:r w:rsidR="00845E84" w:rsidRPr="006C0EB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) :</w:t>
                            </w:r>
                            <w:r w:rsidR="00D162E6" w:rsidRPr="006C0EB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845E84" w:rsidRPr="006C0EB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.................................................................................................</w:t>
                            </w:r>
                            <w:r w:rsidR="00D162E6" w:rsidRPr="006C0EB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............</w:t>
                            </w:r>
                          </w:p>
                          <w:p w14:paraId="01B6F476" w14:textId="62CD0465" w:rsidR="0041570D" w:rsidRDefault="0041570D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6E2E7301" w14:textId="7AD67797" w:rsidR="0041570D" w:rsidRDefault="0041570D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Je désire être ajouter aux groupes Whatts App suivants :</w:t>
                            </w:r>
                          </w:p>
                          <w:p w14:paraId="10B6CE93" w14:textId="7DB16566" w:rsidR="0041570D" w:rsidRPr="0041570D" w:rsidRDefault="0041570D" w:rsidP="0041570D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sym w:font="Symbol" w:char="F090"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Transpyros Général                                  </w:t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sym w:font="Symbol" w:char="F090"/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Ecole Ski-Alpinisme et Groupe Performance                            </w:t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sym w:font="Symbol" w:char="F090"/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Vielles Peaux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      </w:t>
                            </w:r>
                            <w:r w:rsidRPr="0041570D"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Ouvert à tous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– Informations diverses                                      Licenciés FFME – Entrainement et compétition                  Ouvert à tous – Sorties en commun</w:t>
                            </w:r>
                          </w:p>
                          <w:p w14:paraId="64BD02F5" w14:textId="77777777" w:rsidR="006F7A8F" w:rsidRPr="006F7A8F" w:rsidRDefault="006F7A8F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42275A0E" w14:textId="77777777" w:rsidR="006C5159" w:rsidRPr="007636CA" w:rsidRDefault="007636CA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</w:pPr>
                            <w:r w:rsidRPr="007636CA"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  <w:t>Première licence</w:t>
                            </w:r>
                          </w:p>
                          <w:p w14:paraId="7AB697E2" w14:textId="77777777" w:rsidR="00845E84" w:rsidRPr="001C7FE2" w:rsidRDefault="00700F84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Certificat médical</w:t>
                            </w:r>
                            <w:r w:rsidR="00845E84"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324C87"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*</w:t>
                            </w:r>
                            <w:r w:rsidR="00845E84"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loisir   </w:t>
                            </w:r>
                            <w:r w:rsidR="00845E84"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sym w:font="Symbol" w:char="F090"/>
                            </w:r>
                            <w:r w:rsidR="00845E84"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             </w:t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compétition   </w:t>
                            </w:r>
                            <w:r w:rsidR="00845E84"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sym w:font="Symbol" w:char="F090"/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49EDC046" w14:textId="17CC9A02" w:rsidR="005A6EAA" w:rsidRPr="006F7A8F" w:rsidRDefault="0023335D" w:rsidP="0041570D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Je certifie avoir fourni un certificat </w:t>
                            </w:r>
                            <w:r w:rsidR="006F7A8F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médical</w:t>
                            </w:r>
                            <w:r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de </w:t>
                            </w:r>
                            <w:r w:rsidR="00971B3A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non-contre-indication</w:t>
                            </w:r>
                            <w:r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aux sports statutaires de la f</w:t>
                            </w:r>
                            <w:r w:rsidR="006F7A8F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édération établi par le docteur</w:t>
                            </w:r>
                            <w:r w:rsidR="001C7FE2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……………</w:t>
                            </w:r>
                            <w:r w:rsidR="0041570D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……………….</w:t>
                            </w:r>
                            <w:r w:rsidR="006F7A8F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le </w:t>
                            </w:r>
                            <w:r w:rsidR="001C7FE2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………………………….</w:t>
                            </w:r>
                            <w:r w:rsidR="006F7A8F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et avoir pris connaissance  des pr</w:t>
                            </w:r>
                            <w:r w:rsidR="005A0131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cautions et restrictions </w:t>
                            </w:r>
                            <w:r w:rsidR="006F7A8F"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éventuelles</w:t>
                            </w:r>
                            <w:r w:rsidRPr="00607E93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des pratiques</w:t>
                            </w:r>
                            <w:r w:rsidRPr="001C7FE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Pr="006F7A8F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6F7A8F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br/>
                            </w:r>
                          </w:p>
                          <w:p w14:paraId="40F60AFB" w14:textId="77777777" w:rsidR="005A0131" w:rsidRPr="007636CA" w:rsidRDefault="007636CA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</w:pPr>
                            <w:r w:rsidRPr="007636CA"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  <w:t>Renouvellement de la licence</w:t>
                            </w:r>
                          </w:p>
                          <w:p w14:paraId="7715E0B1" w14:textId="587E228B" w:rsidR="001C7FE2" w:rsidRPr="001C7FE2" w:rsidRDefault="00607E93" w:rsidP="001C7FE2">
                            <w:pPr>
                              <w:ind w:left="284"/>
                              <w:jc w:val="both"/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 xml:space="preserve">Pour les activités se déroulant au-dessus de 2500m (ski-alpinisme, alpinnisme…), un certificat médical annuel est nécessaire. Si vous prévoyez donc de faire de l’alpinisme ou du ski alpinisme au-dessus des 2500m (Pic de Sarrouyes…), le certificat médical est donc nécessaire pour le renouvellement de la licence. Sinon </w:t>
                            </w:r>
                            <w:r w:rsidR="00103EC7"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>vous pouvez passer par l’attestation de santé (voir fichier joint) et si vous avez répondu par la négative à toutes les questions, remplir l’une des deux phrases ci-dessous (majeur ou mineur). Merci de joindre également l’attestation de santé remplie.</w:t>
                            </w:r>
                          </w:p>
                          <w:p w14:paraId="1D59D4AC" w14:textId="77777777" w:rsidR="001C7FE2" w:rsidRPr="001C7FE2" w:rsidRDefault="001C7FE2" w:rsidP="001C7FE2">
                            <w:pPr>
                              <w:jc w:val="both"/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A409364" w14:textId="77777777" w:rsidR="001C7FE2" w:rsidRPr="001C7FE2" w:rsidRDefault="001C7FE2" w:rsidP="001C7FE2">
                            <w:pPr>
                              <w:ind w:left="284"/>
                              <w:jc w:val="both"/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7FE2"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 xml:space="preserve">Attestation de santé : </w:t>
                            </w:r>
                          </w:p>
                          <w:p w14:paraId="3A63330D" w14:textId="77777777" w:rsidR="001C7FE2" w:rsidRPr="00607E93" w:rsidRDefault="001C7FE2" w:rsidP="001C7FE2">
                            <w:pPr>
                              <w:ind w:left="284"/>
                              <w:jc w:val="both"/>
                              <w:rPr>
                                <w:rFonts w:ascii="Calibri" w:eastAsia="SimSun" w:hAnsi="Calibri" w:cs="Arial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AAA5DC1" w14:textId="77777777" w:rsidR="001C7FE2" w:rsidRPr="00607E93" w:rsidRDefault="001C7FE2" w:rsidP="001C7FE2">
                            <w:pPr>
                              <w:ind w:left="284"/>
                              <w:jc w:val="both"/>
                              <w:rPr>
                                <w:rFonts w:ascii="Calibri" w:eastAsia="SimSun" w:hAnsi="Calibri" w:cs="Arial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7E93">
                              <w:rPr>
                                <w:rFonts w:ascii="Calibri" w:eastAsia="SimSun" w:hAnsi="Calibri" w:cs="Arial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>Je soussigné(e) _______________________________ atteste avoir renseigné le questionnaire de santé QS-SPORT Cerfa N°15699*01 et avoir répondu par la négative à l’ensemble des rubriques.</w:t>
                            </w:r>
                          </w:p>
                          <w:p w14:paraId="44DB7B65" w14:textId="77777777" w:rsidR="001C7FE2" w:rsidRPr="001C7FE2" w:rsidRDefault="001C7FE2" w:rsidP="001C7FE2">
                            <w:pPr>
                              <w:ind w:left="284"/>
                              <w:jc w:val="both"/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319BA11" w14:textId="77777777" w:rsidR="001C7FE2" w:rsidRPr="001C7FE2" w:rsidRDefault="001C7FE2" w:rsidP="001C7FE2">
                            <w:pPr>
                              <w:ind w:left="284"/>
                              <w:jc w:val="both"/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7FE2"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>Pour les mineurs :</w:t>
                            </w:r>
                          </w:p>
                          <w:p w14:paraId="7D03F8FC" w14:textId="77777777" w:rsidR="001C7FE2" w:rsidRPr="00607E93" w:rsidRDefault="001C7FE2" w:rsidP="001C7FE2">
                            <w:pPr>
                              <w:ind w:left="284"/>
                              <w:jc w:val="both"/>
                              <w:rPr>
                                <w:rFonts w:ascii="Calibri" w:eastAsia="SimSun" w:hAnsi="Calibri" w:cs="Arial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7E93">
                              <w:rPr>
                                <w:rFonts w:ascii="Calibri" w:eastAsia="SimSun" w:hAnsi="Calibri" w:cs="Arial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>Je soussigné(e) ______________________ en ma qualité de représentant légal de ____________________ qu’il/elle a renseigné le questionnaire de santé QS-SPORT Cerfa N°15699*01 et avoir répondu par la négative à l’ensemble des rubriques.</w:t>
                            </w:r>
                          </w:p>
                          <w:p w14:paraId="38C9596B" w14:textId="77777777" w:rsidR="001C44C2" w:rsidRPr="001C7FE2" w:rsidRDefault="001C44C2" w:rsidP="001C7FE2">
                            <w:pPr>
                              <w:pStyle w:val="Paragraphedeliste"/>
                              <w:ind w:left="568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F783BC2" w14:textId="77777777" w:rsidR="00FD2E25" w:rsidRPr="00960613" w:rsidRDefault="00FD2E25" w:rsidP="001C7FE2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 w:rsidRPr="00960613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Personne à prévenir en cas d’urgence : …………………………………………………..</w:t>
                            </w:r>
                            <w:r w:rsidR="00475C0E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Té</w:t>
                            </w:r>
                            <w:r w:rsidR="008B0336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l :…………………….</w:t>
                            </w:r>
                          </w:p>
                          <w:p w14:paraId="62994BCE" w14:textId="77777777" w:rsidR="0059036D" w:rsidRDefault="0059036D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4491A281" w14:textId="27D5E2DB" w:rsidR="001C7FE2" w:rsidRDefault="00206526" w:rsidP="001C7FE2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 w:rsidRPr="00902ADF">
                              <w:rPr>
                                <w:lang w:val="fr-FR"/>
                              </w:rPr>
                              <w:t xml:space="preserve">En </w:t>
                            </w:r>
                            <w:r w:rsidR="002658FE" w:rsidRPr="00902ADF">
                              <w:rPr>
                                <w:lang w:val="fr-FR"/>
                              </w:rPr>
                              <w:t>adhèrent</w:t>
                            </w:r>
                            <w:r w:rsidRPr="00902ADF">
                              <w:rPr>
                                <w:lang w:val="fr-FR"/>
                              </w:rPr>
                              <w:t xml:space="preserve"> à l'association, le membre accepte </w:t>
                            </w:r>
                            <w:r w:rsidRPr="002658FE">
                              <w:rPr>
                                <w:b/>
                                <w:lang w:val="fr-FR"/>
                              </w:rPr>
                              <w:t xml:space="preserve">le </w:t>
                            </w:r>
                            <w:r w:rsidR="002658FE" w:rsidRPr="002658FE">
                              <w:rPr>
                                <w:b/>
                                <w:lang w:val="fr-FR"/>
                              </w:rPr>
                              <w:t>règlement</w:t>
                            </w:r>
                            <w:r w:rsidRPr="002658FE">
                              <w:rPr>
                                <w:b/>
                                <w:lang w:val="fr-FR"/>
                              </w:rPr>
                              <w:t xml:space="preserve"> intérieur de celle</w:t>
                            </w:r>
                            <w:r w:rsidR="002658FE">
                              <w:rPr>
                                <w:b/>
                                <w:lang w:val="fr-FR"/>
                              </w:rPr>
                              <w:t>-</w:t>
                            </w:r>
                            <w:r w:rsidRPr="002658FE">
                              <w:rPr>
                                <w:b/>
                                <w:lang w:val="fr-FR"/>
                              </w:rPr>
                              <w:t>ci et de la section</w:t>
                            </w:r>
                            <w:r w:rsidRPr="00902ADF">
                              <w:rPr>
                                <w:lang w:val="fr-FR"/>
                              </w:rPr>
                              <w:t>, et accepte d'être sous sa propre responsabilité et n'engager aucune poursuite envers l'association ou un autre membre en cas d'accident lors d'une participation à des sorties proposés par un autre membre via les mails</w:t>
                            </w:r>
                            <w:r w:rsidR="008953B5">
                              <w:rPr>
                                <w:lang w:val="fr-FR"/>
                              </w:rPr>
                              <w:t>, le groupe What’s App</w:t>
                            </w:r>
                            <w:r w:rsidRPr="00902ADF">
                              <w:rPr>
                                <w:lang w:val="fr-FR"/>
                              </w:rPr>
                              <w:t xml:space="preserve"> ou l'espace membre</w:t>
                            </w:r>
                            <w:r w:rsidR="008953B5">
                              <w:rPr>
                                <w:lang w:val="fr-FR"/>
                              </w:rPr>
                              <w:t xml:space="preserve"> du site internet</w:t>
                            </w:r>
                            <w:r w:rsidRPr="00902ADF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4276D1C" w14:textId="77777777" w:rsidR="00845E84" w:rsidRPr="00301847" w:rsidRDefault="0023335D" w:rsidP="006F7A8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30184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lang w:val="fr-FR"/>
                              </w:rPr>
                              <w:t>Signature d</w:t>
                            </w:r>
                            <w:r w:rsidR="00E758A5" w:rsidRPr="0030184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lang w:val="fr-FR"/>
                              </w:rPr>
                              <w:t>e l’adhérent</w:t>
                            </w:r>
                            <w:r w:rsidRPr="0030184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lang w:val="fr-FR"/>
                              </w:rPr>
                              <w:t xml:space="preserve"> ou du responsable légal (pour les mineurs)</w:t>
                            </w:r>
                          </w:p>
                          <w:p w14:paraId="77917235" w14:textId="77777777" w:rsidR="00845E84" w:rsidRPr="00845E84" w:rsidRDefault="00845E84" w:rsidP="00845E84">
                            <w:pPr>
                              <w:pStyle w:val="Paragraphedeliste"/>
                              <w:jc w:val="both"/>
                              <w:rPr>
                                <w:b/>
                                <w:color w:val="FFFFFF"/>
                                <w:lang w:val="fr-FR"/>
                              </w:rPr>
                            </w:pPr>
                          </w:p>
                          <w:p w14:paraId="21D74D72" w14:textId="77777777" w:rsidR="00845E84" w:rsidRPr="00187E6E" w:rsidRDefault="00845E84" w:rsidP="00845E8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40E7" id="Rectangle à coins arrondis 2" o:spid="_x0000_s1026" style="position:absolute;left:0;text-align:left;margin-left:-16.6pt;margin-top:.75pt;width:551.25pt;height:5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" filled="f" fillcolor="#c4dbf6" stroked="f">
                <v:textbox>
                  <w:txbxContent>
                    <w:p w14:paraId="3596E60E" w14:textId="77777777" w:rsidR="00234EE1" w:rsidRPr="00301847" w:rsidRDefault="00234EE1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</w:pPr>
                      <w:r w:rsidRPr="00301847"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Nouvelle adhésion  </w:t>
                      </w:r>
                      <w:r w:rsidRPr="00301847">
                        <w:rPr>
                          <w:b/>
                          <w:bCs/>
                          <w:iCs/>
                          <w:color w:val="000000"/>
                        </w:rPr>
                        <w:sym w:font="Symbol" w:char="F090"/>
                      </w:r>
                      <w:r w:rsidRPr="00301847"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 </w:t>
                      </w:r>
                      <w:r w:rsidRPr="00301847"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ab/>
                      </w:r>
                      <w:r w:rsidRPr="00301847"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ab/>
                        <w:t xml:space="preserve">Renouvèlement d’adhésion   </w:t>
                      </w:r>
                      <w:r w:rsidRPr="00301847">
                        <w:rPr>
                          <w:b/>
                          <w:bCs/>
                          <w:iCs/>
                          <w:color w:val="000000"/>
                        </w:rPr>
                        <w:sym w:font="Symbol" w:char="F090"/>
                      </w:r>
                      <w:r w:rsidRPr="00301847"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              Numéro de licence : ………………</w:t>
                      </w:r>
                    </w:p>
                    <w:p w14:paraId="790484D1" w14:textId="77777777" w:rsidR="00234EE1" w:rsidRPr="00234EE1" w:rsidRDefault="00234EE1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color w:val="ED7D31"/>
                          <w:lang w:val="fr-FR"/>
                        </w:rPr>
                      </w:pPr>
                    </w:p>
                    <w:p w14:paraId="3D684F0C" w14:textId="77777777" w:rsidR="00845E84" w:rsidRPr="006C0EB4" w:rsidRDefault="00845E84" w:rsidP="006F7A8F">
                      <w:pPr>
                        <w:pStyle w:val="Paragraphedeliste"/>
                        <w:ind w:left="284"/>
                        <w:rPr>
                          <w:b/>
                          <w:lang w:val="fr-FR"/>
                        </w:rPr>
                      </w:pPr>
                      <w:r w:rsidRPr="006C0EB4">
                        <w:rPr>
                          <w:b/>
                          <w:lang w:val="fr-FR"/>
                        </w:rPr>
                        <w:t>NOM : …………………………………………..     Prénom : ………………………………</w:t>
                      </w:r>
                    </w:p>
                    <w:p w14:paraId="65AD426B" w14:textId="77777777" w:rsidR="00D162E6" w:rsidRPr="006C0EB4" w:rsidRDefault="00D162E6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14:paraId="42D9F284" w14:textId="50BBCC34" w:rsidR="00845E84" w:rsidRPr="006C0EB4" w:rsidRDefault="00845E84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lang w:val="fr-FR"/>
                        </w:rPr>
                      </w:pPr>
                      <w:r w:rsidRPr="006C0EB4">
                        <w:rPr>
                          <w:b/>
                          <w:lang w:val="fr-FR"/>
                        </w:rPr>
                        <w:t>Date de naissance : ………………</w:t>
                      </w:r>
                      <w:r w:rsidR="0072053B" w:rsidRPr="006C0EB4">
                        <w:rPr>
                          <w:b/>
                          <w:lang w:val="fr-FR"/>
                        </w:rPr>
                        <w:t>..</w:t>
                      </w:r>
                      <w:r w:rsidRPr="006C0EB4">
                        <w:rPr>
                          <w:b/>
                          <w:lang w:val="fr-FR"/>
                        </w:rPr>
                        <w:t>…</w:t>
                      </w:r>
                      <w:r w:rsidR="00324C87">
                        <w:rPr>
                          <w:b/>
                          <w:lang w:val="fr-FR"/>
                        </w:rPr>
                        <w:t xml:space="preserve">….     </w:t>
                      </w:r>
                      <w:r w:rsidR="005834AE">
                        <w:rPr>
                          <w:b/>
                          <w:lang w:val="fr-FR"/>
                        </w:rPr>
                        <w:t>Lieu de Naissance : …………………..</w:t>
                      </w:r>
                      <w:r w:rsidRPr="006C0EB4">
                        <w:rPr>
                          <w:b/>
                          <w:lang w:val="fr-FR"/>
                        </w:rPr>
                        <w:t>Sexe : …</w:t>
                      </w:r>
                      <w:r w:rsidR="002163C1" w:rsidRPr="006C0EB4">
                        <w:rPr>
                          <w:b/>
                          <w:lang w:val="fr-FR"/>
                        </w:rPr>
                        <w:t>……..</w:t>
                      </w:r>
                      <w:r w:rsidRPr="006C0EB4">
                        <w:rPr>
                          <w:b/>
                          <w:lang w:val="fr-FR"/>
                        </w:rPr>
                        <w:t xml:space="preserve">       Nationalité : …………</w:t>
                      </w:r>
                      <w:r w:rsidR="002163C1" w:rsidRPr="006C0EB4">
                        <w:rPr>
                          <w:b/>
                          <w:lang w:val="fr-FR"/>
                        </w:rPr>
                        <w:t>………</w:t>
                      </w:r>
                      <w:r w:rsidR="008B0336">
                        <w:rPr>
                          <w:b/>
                          <w:lang w:val="fr-FR"/>
                        </w:rPr>
                        <w:t>…….</w:t>
                      </w:r>
                    </w:p>
                    <w:p w14:paraId="3E397E28" w14:textId="77777777" w:rsidR="00E5184E" w:rsidRPr="006C0EB4" w:rsidRDefault="00E5184E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14:paraId="3EA993F5" w14:textId="77777777" w:rsidR="00845E84" w:rsidRPr="006C0EB4" w:rsidRDefault="00845E84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lang w:val="fr-FR"/>
                        </w:rPr>
                      </w:pPr>
                      <w:r w:rsidRPr="006C0EB4">
                        <w:rPr>
                          <w:b/>
                          <w:lang w:val="fr-FR"/>
                        </w:rPr>
                        <w:t>Adresse : ………………………………………………………………………………………</w:t>
                      </w:r>
                      <w:r w:rsidR="002163C1" w:rsidRPr="006C0EB4">
                        <w:rPr>
                          <w:b/>
                          <w:lang w:val="fr-FR"/>
                        </w:rPr>
                        <w:t>………………………………</w:t>
                      </w:r>
                      <w:r w:rsidR="008B0336">
                        <w:rPr>
                          <w:b/>
                          <w:lang w:val="fr-FR"/>
                        </w:rPr>
                        <w:t>……..</w:t>
                      </w:r>
                    </w:p>
                    <w:p w14:paraId="0A9DE62A" w14:textId="77777777" w:rsidR="00845E84" w:rsidRPr="006C0EB4" w:rsidRDefault="00845E84" w:rsidP="006F7A8F">
                      <w:pPr>
                        <w:pStyle w:val="Paragraphedeliste"/>
                        <w:ind w:left="284"/>
                        <w:rPr>
                          <w:b/>
                          <w:lang w:val="fr-FR"/>
                        </w:rPr>
                      </w:pPr>
                    </w:p>
                    <w:p w14:paraId="669389A9" w14:textId="77777777" w:rsidR="00845E84" w:rsidRPr="006C0EB4" w:rsidRDefault="00845E84" w:rsidP="006F7A8F">
                      <w:pPr>
                        <w:pStyle w:val="Paragraphedeliste"/>
                        <w:ind w:left="284"/>
                        <w:rPr>
                          <w:b/>
                          <w:lang w:val="fr-FR"/>
                        </w:rPr>
                      </w:pPr>
                      <w:r w:rsidRPr="006C0EB4">
                        <w:rPr>
                          <w:b/>
                          <w:lang w:val="fr-FR"/>
                        </w:rPr>
                        <w:t>Code postal : ……</w:t>
                      </w:r>
                      <w:r w:rsidR="00D162E6" w:rsidRPr="006C0EB4">
                        <w:rPr>
                          <w:b/>
                          <w:lang w:val="fr-FR"/>
                        </w:rPr>
                        <w:t>…………</w:t>
                      </w:r>
                      <w:r w:rsidR="00324C87">
                        <w:rPr>
                          <w:b/>
                          <w:lang w:val="fr-FR"/>
                        </w:rPr>
                        <w:t xml:space="preserve">…      </w:t>
                      </w:r>
                      <w:r w:rsidRPr="006C0EB4">
                        <w:rPr>
                          <w:b/>
                          <w:lang w:val="fr-FR"/>
                        </w:rPr>
                        <w:t>Ville : ………………………………</w:t>
                      </w:r>
                      <w:r w:rsidR="00D162E6" w:rsidRPr="006C0EB4">
                        <w:rPr>
                          <w:b/>
                          <w:lang w:val="fr-FR"/>
                        </w:rPr>
                        <w:t>…………</w:t>
                      </w:r>
                      <w:r w:rsidR="00D162E6" w:rsidRPr="006C0EB4">
                        <w:rPr>
                          <w:b/>
                          <w:lang w:val="fr-FR"/>
                        </w:rPr>
                        <w:tab/>
                      </w:r>
                      <w:r w:rsidR="00475C0E">
                        <w:rPr>
                          <w:b/>
                          <w:lang w:val="fr-FR"/>
                        </w:rPr>
                        <w:t>Té</w:t>
                      </w:r>
                      <w:r w:rsidRPr="006C0EB4">
                        <w:rPr>
                          <w:b/>
                          <w:lang w:val="fr-FR"/>
                        </w:rPr>
                        <w:t>l : ………</w:t>
                      </w:r>
                      <w:r w:rsidR="00D162E6" w:rsidRPr="006C0EB4">
                        <w:rPr>
                          <w:b/>
                          <w:lang w:val="fr-FR"/>
                        </w:rPr>
                        <w:t>…………...</w:t>
                      </w:r>
                      <w:r w:rsidR="006F7A8F">
                        <w:rPr>
                          <w:b/>
                          <w:lang w:val="fr-FR"/>
                        </w:rPr>
                        <w:t>...............................</w:t>
                      </w:r>
                    </w:p>
                    <w:p w14:paraId="4514FF45" w14:textId="77777777" w:rsidR="00845E84" w:rsidRPr="006C0EB4" w:rsidRDefault="00845E84" w:rsidP="006F7A8F">
                      <w:pPr>
                        <w:pStyle w:val="Paragraphedeliste"/>
                        <w:ind w:left="284"/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5191E2F7" w14:textId="1F3CFCB2" w:rsidR="00E5184E" w:rsidRDefault="002658FE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Adresse mail</w:t>
                      </w:r>
                      <w:r w:rsidR="00845E84" w:rsidRPr="006C0EB4">
                        <w:rPr>
                          <w:b/>
                          <w:i/>
                          <w:iCs/>
                          <w:lang w:val="fr-FR"/>
                        </w:rPr>
                        <w:t> </w:t>
                      </w:r>
                      <w:r w:rsidR="00475C0E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(écrire</w:t>
                      </w:r>
                      <w:r w:rsidR="00845E84" w:rsidRPr="006C0EB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="00845E84" w:rsidRPr="00475C0E">
                        <w:rPr>
                          <w:b/>
                          <w:bCs/>
                          <w:i/>
                          <w:iCs/>
                          <w:u w:val="single"/>
                          <w:lang w:val="fr-FR"/>
                        </w:rPr>
                        <w:t>lisiblement</w:t>
                      </w:r>
                      <w:r w:rsidR="00845E84" w:rsidRPr="006C0EB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) :</w:t>
                      </w:r>
                      <w:r w:rsidR="00D162E6" w:rsidRPr="006C0EB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="00845E84" w:rsidRPr="006C0EB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.................................................................................................</w:t>
                      </w:r>
                      <w:r w:rsidR="00D162E6" w:rsidRPr="006C0EB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............</w:t>
                      </w:r>
                    </w:p>
                    <w:p w14:paraId="01B6F476" w14:textId="62CD0465" w:rsidR="0041570D" w:rsidRDefault="0041570D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lang w:val="fr-FR"/>
                        </w:rPr>
                      </w:pPr>
                    </w:p>
                    <w:p w14:paraId="6E2E7301" w14:textId="7AD67797" w:rsidR="0041570D" w:rsidRDefault="0041570D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Je désire être ajouter aux groupes Whatts App suivants :</w:t>
                      </w:r>
                    </w:p>
                    <w:p w14:paraId="10B6CE93" w14:textId="7DB16566" w:rsidR="0041570D" w:rsidRPr="0041570D" w:rsidRDefault="0041570D" w:rsidP="0041570D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sym w:font="Symbol" w:char="F090"/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Transpyros Général                                  </w:t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sym w:font="Symbol" w:char="F090"/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Ecole Ski-Alpinisme et Groupe Performance                            </w:t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sym w:font="Symbol" w:char="F090"/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Vielles Peaux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br/>
                        <w:t xml:space="preserve">      </w:t>
                      </w:r>
                      <w:r w:rsidRPr="0041570D"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 xml:space="preserve">Ouvert à tous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– Informations diverses                                      Licenciés FFME – Entrainement et compétition                  Ouvert à tous – Sorties en commun</w:t>
                      </w:r>
                    </w:p>
                    <w:p w14:paraId="64BD02F5" w14:textId="77777777" w:rsidR="006F7A8F" w:rsidRPr="006F7A8F" w:rsidRDefault="006F7A8F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42275A0E" w14:textId="77777777" w:rsidR="006C5159" w:rsidRPr="007636CA" w:rsidRDefault="007636CA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</w:pPr>
                      <w:r w:rsidRPr="007636CA"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  <w:t>Première licence</w:t>
                      </w:r>
                    </w:p>
                    <w:p w14:paraId="7AB697E2" w14:textId="77777777" w:rsidR="00845E84" w:rsidRPr="001C7FE2" w:rsidRDefault="00700F84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Certificat médical</w:t>
                      </w:r>
                      <w:r w:rsidR="00845E84"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324C87"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*</w:t>
                      </w:r>
                      <w:r w:rsidR="00845E84"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loisir   </w:t>
                      </w:r>
                      <w:r w:rsidR="00845E84"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sym w:font="Symbol" w:char="F090"/>
                      </w:r>
                      <w:r w:rsidR="00845E84"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             </w:t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compétition   </w:t>
                      </w:r>
                      <w:r w:rsidR="00845E84"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sym w:font="Symbol" w:char="F090"/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49EDC046" w14:textId="17CC9A02" w:rsidR="005A6EAA" w:rsidRPr="006F7A8F" w:rsidRDefault="0023335D" w:rsidP="0041570D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lang w:val="fr-FR"/>
                        </w:rPr>
                      </w:pPr>
                      <w:r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Je certifie avoir fourni un certificat </w:t>
                      </w:r>
                      <w:r w:rsidR="006F7A8F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médical</w:t>
                      </w:r>
                      <w:r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de </w:t>
                      </w:r>
                      <w:r w:rsidR="00971B3A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non-contre-indication</w:t>
                      </w:r>
                      <w:r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aux sports statutaires de la f</w:t>
                      </w:r>
                      <w:r w:rsidR="006F7A8F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édération établi par le docteur</w:t>
                      </w:r>
                      <w:r w:rsidR="001C7FE2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……………</w:t>
                      </w:r>
                      <w:r w:rsidR="0041570D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……………….</w:t>
                      </w:r>
                      <w:r w:rsidR="006F7A8F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le </w:t>
                      </w:r>
                      <w:r w:rsidR="001C7FE2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………………………….</w:t>
                      </w:r>
                      <w:r w:rsidR="006F7A8F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et avoir pris connaissance  des pr</w:t>
                      </w:r>
                      <w:r w:rsidR="005A0131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cautions et restrictions </w:t>
                      </w:r>
                      <w:r w:rsidR="006F7A8F"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éventuelles</w:t>
                      </w:r>
                      <w:r w:rsidRPr="00607E93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des pratiques</w:t>
                      </w:r>
                      <w:r w:rsidRPr="001C7FE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.</w:t>
                      </w:r>
                      <w:r w:rsidRPr="006F7A8F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="006F7A8F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br/>
                      </w:r>
                    </w:p>
                    <w:p w14:paraId="40F60AFB" w14:textId="77777777" w:rsidR="005A0131" w:rsidRPr="007636CA" w:rsidRDefault="007636CA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</w:pPr>
                      <w:r w:rsidRPr="007636CA"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  <w:t>Renouvellement de la licence</w:t>
                      </w:r>
                    </w:p>
                    <w:p w14:paraId="7715E0B1" w14:textId="587E228B" w:rsidR="001C7FE2" w:rsidRPr="001C7FE2" w:rsidRDefault="00607E93" w:rsidP="001C7FE2">
                      <w:pPr>
                        <w:ind w:left="284"/>
                        <w:jc w:val="both"/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 xml:space="preserve">Pour les activités se déroulant au-dessus de 2500m (ski-alpinisme, alpinnisme…), un certificat médical annuel est nécessaire. Si vous prévoyez donc de faire de l’alpinisme ou du ski alpinisme au-dessus des 2500m (Pic de Sarrouyes…), le certificat médical est donc nécessaire pour le renouvellement de la licence. Sinon </w:t>
                      </w:r>
                      <w:r w:rsidR="00103EC7"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>vous pouvez passer par l’attestation de santé (voir fichier joint) et si vous avez répondu par la négative à toutes les questions, remplir l’une des deux phrases ci-dessous (majeur ou mineur). Merci de joindre également l’attestation de santé remplie.</w:t>
                      </w:r>
                    </w:p>
                    <w:p w14:paraId="1D59D4AC" w14:textId="77777777" w:rsidR="001C7FE2" w:rsidRPr="001C7FE2" w:rsidRDefault="001C7FE2" w:rsidP="001C7FE2">
                      <w:pPr>
                        <w:jc w:val="both"/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</w:p>
                    <w:p w14:paraId="1A409364" w14:textId="77777777" w:rsidR="001C7FE2" w:rsidRPr="001C7FE2" w:rsidRDefault="001C7FE2" w:rsidP="001C7FE2">
                      <w:pPr>
                        <w:ind w:left="284"/>
                        <w:jc w:val="both"/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  <w:r w:rsidRPr="001C7FE2"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 xml:space="preserve">Attestation de santé : </w:t>
                      </w:r>
                    </w:p>
                    <w:p w14:paraId="3A63330D" w14:textId="77777777" w:rsidR="001C7FE2" w:rsidRPr="00607E93" w:rsidRDefault="001C7FE2" w:rsidP="001C7FE2">
                      <w:pPr>
                        <w:ind w:left="284"/>
                        <w:jc w:val="both"/>
                        <w:rPr>
                          <w:rFonts w:ascii="Calibri" w:eastAsia="SimSun" w:hAnsi="Calibri" w:cs="Arial"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</w:p>
                    <w:p w14:paraId="0AAA5DC1" w14:textId="77777777" w:rsidR="001C7FE2" w:rsidRPr="00607E93" w:rsidRDefault="001C7FE2" w:rsidP="001C7FE2">
                      <w:pPr>
                        <w:ind w:left="284"/>
                        <w:jc w:val="both"/>
                        <w:rPr>
                          <w:rFonts w:ascii="Calibri" w:eastAsia="SimSun" w:hAnsi="Calibri" w:cs="Arial"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  <w:r w:rsidRPr="00607E93">
                        <w:rPr>
                          <w:rFonts w:ascii="Calibri" w:eastAsia="SimSun" w:hAnsi="Calibri" w:cs="Arial"/>
                          <w:i/>
                          <w:iCs/>
                          <w:sz w:val="18"/>
                          <w:szCs w:val="18"/>
                          <w:lang w:eastAsia="ja-JP"/>
                        </w:rPr>
                        <w:t>Je soussigné(e) _______________________________ atteste avoir renseigné le questionnaire de santé QS-SPORT Cerfa N°15699*01 et avoir répondu par la négative à l’ensemble des rubriques.</w:t>
                      </w:r>
                    </w:p>
                    <w:p w14:paraId="44DB7B65" w14:textId="77777777" w:rsidR="001C7FE2" w:rsidRPr="001C7FE2" w:rsidRDefault="001C7FE2" w:rsidP="001C7FE2">
                      <w:pPr>
                        <w:ind w:left="284"/>
                        <w:jc w:val="both"/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</w:p>
                    <w:p w14:paraId="3319BA11" w14:textId="77777777" w:rsidR="001C7FE2" w:rsidRPr="001C7FE2" w:rsidRDefault="001C7FE2" w:rsidP="001C7FE2">
                      <w:pPr>
                        <w:ind w:left="284"/>
                        <w:jc w:val="both"/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  <w:r w:rsidRPr="001C7FE2"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>Pour les mineurs :</w:t>
                      </w:r>
                    </w:p>
                    <w:p w14:paraId="7D03F8FC" w14:textId="77777777" w:rsidR="001C7FE2" w:rsidRPr="00607E93" w:rsidRDefault="001C7FE2" w:rsidP="001C7FE2">
                      <w:pPr>
                        <w:ind w:left="284"/>
                        <w:jc w:val="both"/>
                        <w:rPr>
                          <w:rFonts w:ascii="Calibri" w:eastAsia="SimSun" w:hAnsi="Calibri" w:cs="Arial"/>
                          <w:i/>
                          <w:iCs/>
                          <w:sz w:val="18"/>
                          <w:szCs w:val="18"/>
                          <w:lang w:eastAsia="ja-JP"/>
                        </w:rPr>
                      </w:pPr>
                      <w:r w:rsidRPr="00607E93">
                        <w:rPr>
                          <w:rFonts w:ascii="Calibri" w:eastAsia="SimSun" w:hAnsi="Calibri" w:cs="Arial"/>
                          <w:i/>
                          <w:iCs/>
                          <w:sz w:val="18"/>
                          <w:szCs w:val="18"/>
                          <w:lang w:eastAsia="ja-JP"/>
                        </w:rPr>
                        <w:t>Je soussigné(e) ______________________ en ma qualité de représentant légal de ____________________ qu’il/elle a renseigné le questionnaire de santé QS-SPORT Cerfa N°15699*01 et avoir répondu par la négative à l’ensemble des rubriques.</w:t>
                      </w:r>
                    </w:p>
                    <w:p w14:paraId="38C9596B" w14:textId="77777777" w:rsidR="001C44C2" w:rsidRPr="001C7FE2" w:rsidRDefault="001C44C2" w:rsidP="001C7FE2">
                      <w:pPr>
                        <w:pStyle w:val="Paragraphedeliste"/>
                        <w:ind w:left="568"/>
                        <w:jc w:val="both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</w:p>
                    <w:p w14:paraId="1F783BC2" w14:textId="77777777" w:rsidR="00FD2E25" w:rsidRPr="00960613" w:rsidRDefault="00FD2E25" w:rsidP="001C7FE2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lang w:val="fr-FR"/>
                        </w:rPr>
                      </w:pPr>
                      <w:r w:rsidRPr="00960613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Personne à prévenir en cas d’urgence : …………………………………………………..</w:t>
                      </w:r>
                      <w:r w:rsidR="00475C0E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 Té</w:t>
                      </w:r>
                      <w:r w:rsidR="008B0336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l :…………………….</w:t>
                      </w:r>
                    </w:p>
                    <w:p w14:paraId="62994BCE" w14:textId="77777777" w:rsidR="0059036D" w:rsidRDefault="0059036D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4491A281" w14:textId="27D5E2DB" w:rsidR="001C7FE2" w:rsidRDefault="00206526" w:rsidP="001C7FE2">
                      <w:pPr>
                        <w:pStyle w:val="Paragraphedeliste"/>
                        <w:ind w:left="284"/>
                        <w:jc w:val="both"/>
                        <w:rPr>
                          <w:lang w:val="fr-FR"/>
                        </w:rPr>
                      </w:pPr>
                      <w:r w:rsidRPr="00902ADF">
                        <w:rPr>
                          <w:lang w:val="fr-FR"/>
                        </w:rPr>
                        <w:t xml:space="preserve">En </w:t>
                      </w:r>
                      <w:r w:rsidR="002658FE" w:rsidRPr="00902ADF">
                        <w:rPr>
                          <w:lang w:val="fr-FR"/>
                        </w:rPr>
                        <w:t>adhèrent</w:t>
                      </w:r>
                      <w:r w:rsidRPr="00902ADF">
                        <w:rPr>
                          <w:lang w:val="fr-FR"/>
                        </w:rPr>
                        <w:t xml:space="preserve"> à l'association, le membre accepte </w:t>
                      </w:r>
                      <w:r w:rsidRPr="002658FE">
                        <w:rPr>
                          <w:b/>
                          <w:lang w:val="fr-FR"/>
                        </w:rPr>
                        <w:t xml:space="preserve">le </w:t>
                      </w:r>
                      <w:r w:rsidR="002658FE" w:rsidRPr="002658FE">
                        <w:rPr>
                          <w:b/>
                          <w:lang w:val="fr-FR"/>
                        </w:rPr>
                        <w:t>règlement</w:t>
                      </w:r>
                      <w:r w:rsidRPr="002658FE">
                        <w:rPr>
                          <w:b/>
                          <w:lang w:val="fr-FR"/>
                        </w:rPr>
                        <w:t xml:space="preserve"> intérieur de celle</w:t>
                      </w:r>
                      <w:r w:rsidR="002658FE">
                        <w:rPr>
                          <w:b/>
                          <w:lang w:val="fr-FR"/>
                        </w:rPr>
                        <w:t>-</w:t>
                      </w:r>
                      <w:r w:rsidRPr="002658FE">
                        <w:rPr>
                          <w:b/>
                          <w:lang w:val="fr-FR"/>
                        </w:rPr>
                        <w:t>ci et de la section</w:t>
                      </w:r>
                      <w:r w:rsidRPr="00902ADF">
                        <w:rPr>
                          <w:lang w:val="fr-FR"/>
                        </w:rPr>
                        <w:t>, et accepte d'être sous sa propre responsabilité et n'engager aucune poursuite envers l'association ou un autre membre en cas d'accident lors d'une participation à des sorties proposés par un autre membre via les mails</w:t>
                      </w:r>
                      <w:r w:rsidR="008953B5">
                        <w:rPr>
                          <w:lang w:val="fr-FR"/>
                        </w:rPr>
                        <w:t>, le groupe What’s App</w:t>
                      </w:r>
                      <w:r w:rsidRPr="00902ADF">
                        <w:rPr>
                          <w:lang w:val="fr-FR"/>
                        </w:rPr>
                        <w:t xml:space="preserve"> ou l'espace membre</w:t>
                      </w:r>
                      <w:r w:rsidR="008953B5">
                        <w:rPr>
                          <w:lang w:val="fr-FR"/>
                        </w:rPr>
                        <w:t xml:space="preserve"> du site internet</w:t>
                      </w:r>
                      <w:r w:rsidRPr="00902ADF">
                        <w:rPr>
                          <w:lang w:val="fr-FR"/>
                        </w:rPr>
                        <w:t>.</w:t>
                      </w:r>
                    </w:p>
                    <w:p w14:paraId="04276D1C" w14:textId="77777777" w:rsidR="00845E84" w:rsidRPr="00301847" w:rsidRDefault="0023335D" w:rsidP="006F7A8F">
                      <w:pPr>
                        <w:pStyle w:val="Paragraphedeliste"/>
                        <w:ind w:left="284"/>
                        <w:jc w:val="both"/>
                        <w:rPr>
                          <w:b/>
                          <w:bCs/>
                          <w:i/>
                          <w:iCs/>
                          <w:color w:val="000000"/>
                          <w:u w:val="single"/>
                          <w:lang w:val="fr-FR"/>
                        </w:rPr>
                      </w:pPr>
                      <w:r w:rsidRPr="00301847">
                        <w:rPr>
                          <w:b/>
                          <w:bCs/>
                          <w:i/>
                          <w:iCs/>
                          <w:color w:val="000000"/>
                          <w:u w:val="single"/>
                          <w:lang w:val="fr-FR"/>
                        </w:rPr>
                        <w:t>Signature d</w:t>
                      </w:r>
                      <w:r w:rsidR="00E758A5" w:rsidRPr="00301847">
                        <w:rPr>
                          <w:b/>
                          <w:bCs/>
                          <w:i/>
                          <w:iCs/>
                          <w:color w:val="000000"/>
                          <w:u w:val="single"/>
                          <w:lang w:val="fr-FR"/>
                        </w:rPr>
                        <w:t>e l’adhérent</w:t>
                      </w:r>
                      <w:r w:rsidRPr="00301847">
                        <w:rPr>
                          <w:b/>
                          <w:bCs/>
                          <w:i/>
                          <w:iCs/>
                          <w:color w:val="000000"/>
                          <w:u w:val="single"/>
                          <w:lang w:val="fr-FR"/>
                        </w:rPr>
                        <w:t xml:space="preserve"> ou du responsable légal (pour les mineurs)</w:t>
                      </w:r>
                    </w:p>
                    <w:p w14:paraId="77917235" w14:textId="77777777" w:rsidR="00845E84" w:rsidRPr="00845E84" w:rsidRDefault="00845E84" w:rsidP="00845E84">
                      <w:pPr>
                        <w:pStyle w:val="Paragraphedeliste"/>
                        <w:jc w:val="both"/>
                        <w:rPr>
                          <w:b/>
                          <w:color w:val="FFFFFF"/>
                          <w:lang w:val="fr-FR"/>
                        </w:rPr>
                      </w:pPr>
                    </w:p>
                    <w:p w14:paraId="21D74D72" w14:textId="77777777" w:rsidR="00845E84" w:rsidRPr="00187E6E" w:rsidRDefault="00845E84" w:rsidP="00845E84"/>
                  </w:txbxContent>
                </v:textbox>
                <w10:wrap anchorx="margin"/>
              </v:rect>
            </w:pict>
          </mc:Fallback>
        </mc:AlternateContent>
      </w:r>
    </w:p>
    <w:p w14:paraId="6D1232AA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6E2E8FA7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0B49E917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2D7FCEBB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1B2A9854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4C22916D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6531E44D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461058C8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C2ABF54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0EFAEF15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4BB2ABF4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207B99BE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40C5C94B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EC80FB8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5C0FFF00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6CB69843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33FC2672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6B5BB0AA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37954E03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5DEA46D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956D38B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12FE75B5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46F65E1F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4859C08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44BFD7C4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0EC55399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4324BC72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35E2D2A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EF79698" w14:textId="77777777"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7B594C9C" w14:textId="77777777" w:rsidR="008B0336" w:rsidRDefault="008B0336" w:rsidP="00D162E6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2BDD0591" w14:textId="77777777" w:rsidR="008B0336" w:rsidRDefault="008B0336" w:rsidP="00D162E6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592B601E" w14:textId="77777777" w:rsidR="008B0336" w:rsidRDefault="008B0336" w:rsidP="00D162E6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701353EF" w14:textId="77777777" w:rsidR="008B0336" w:rsidRDefault="008B0336" w:rsidP="00D162E6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3087ED63" w14:textId="77777777" w:rsidR="008D400B" w:rsidRPr="008856E8" w:rsidRDefault="008D400B" w:rsidP="00D162E6">
      <w:pPr>
        <w:pStyle w:val="Corpsdetexte21"/>
        <w:jc w:val="both"/>
        <w:rPr>
          <w:rFonts w:ascii="Calibri" w:hAnsi="Calibri" w:cs="Arial"/>
          <w:b/>
          <w:bCs/>
          <w:szCs w:val="22"/>
        </w:rPr>
      </w:pPr>
    </w:p>
    <w:p w14:paraId="69AAC8A7" w14:textId="77777777" w:rsidR="0006337F" w:rsidRDefault="0006337F" w:rsidP="007E1F51">
      <w:pPr>
        <w:pStyle w:val="Corpsdetexte21"/>
        <w:jc w:val="both"/>
        <w:rPr>
          <w:rFonts w:ascii="Calibri" w:hAnsi="Calibri" w:cs="Arial"/>
          <w:b/>
          <w:bCs/>
          <w:color w:val="009999"/>
          <w:szCs w:val="22"/>
        </w:rPr>
      </w:pPr>
    </w:p>
    <w:p w14:paraId="57E098C4" w14:textId="77777777" w:rsidR="007E1F51" w:rsidRDefault="007E1F51" w:rsidP="007E1F51">
      <w:pPr>
        <w:pStyle w:val="Corpsdetexte21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bCs/>
          <w:color w:val="009999"/>
          <w:szCs w:val="22"/>
        </w:rPr>
        <w:br w:type="page"/>
      </w:r>
    </w:p>
    <w:tbl>
      <w:tblPr>
        <w:tblpPr w:leftFromText="141" w:rightFromText="141" w:vertAnchor="text" w:horzAnchor="margin" w:tblpY="-1297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2126"/>
        <w:gridCol w:w="2127"/>
        <w:gridCol w:w="2261"/>
        <w:gridCol w:w="7"/>
        <w:gridCol w:w="1353"/>
        <w:gridCol w:w="7"/>
      </w:tblGrid>
      <w:tr w:rsidR="006F7A8F" w:rsidRPr="00AF3A89" w14:paraId="10116297" w14:textId="77777777" w:rsidTr="00F32216">
        <w:trPr>
          <w:gridAfter w:val="1"/>
          <w:wAfter w:w="7" w:type="dxa"/>
        </w:trPr>
        <w:tc>
          <w:tcPr>
            <w:tcW w:w="560" w:type="dxa"/>
            <w:shd w:val="clear" w:color="auto" w:fill="auto"/>
          </w:tcPr>
          <w:p w14:paraId="5E5178D5" w14:textId="77777777" w:rsidR="006F7A8F" w:rsidRPr="001A0A8F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14:paraId="76957737" w14:textId="77777777" w:rsidR="006F7A8F" w:rsidRPr="005117ED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5F0B7223" w14:textId="77777777" w:rsidR="006F7A8F" w:rsidRPr="006857E4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ADULTE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69DFA" w14:textId="700D08BD" w:rsidR="006F7A8F" w:rsidRPr="00795253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szCs w:val="24"/>
              </w:rPr>
            </w:pPr>
            <w:r w:rsidRPr="00795253">
              <w:rPr>
                <w:rFonts w:ascii="Calibri" w:hAnsi="Calibri" w:cs="Arial"/>
                <w:b/>
                <w:sz w:val="22"/>
                <w:szCs w:val="22"/>
              </w:rPr>
              <w:t>JEUNE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B500B3">
              <w:rPr>
                <w:rFonts w:ascii="Calibri" w:hAnsi="Calibri" w:cs="Arial"/>
                <w:b/>
                <w:sz w:val="22"/>
                <w:szCs w:val="22"/>
              </w:rPr>
              <w:t>né après le 1</w:t>
            </w:r>
            <w:r w:rsidR="00B500B3" w:rsidRPr="00B500B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="00B500B3">
              <w:rPr>
                <w:rFonts w:ascii="Calibri" w:hAnsi="Calibri" w:cs="Arial"/>
                <w:b/>
                <w:sz w:val="22"/>
                <w:szCs w:val="22"/>
              </w:rPr>
              <w:t xml:space="preserve"> Septembre 200</w:t>
            </w:r>
            <w:r w:rsidR="00103EC7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left w:val="single" w:sz="12" w:space="0" w:color="auto"/>
            </w:tcBorders>
            <w:shd w:val="clear" w:color="auto" w:fill="auto"/>
          </w:tcPr>
          <w:p w14:paraId="458763ED" w14:textId="77777777" w:rsidR="006F7A8F" w:rsidRPr="00795253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szCs w:val="24"/>
              </w:rPr>
            </w:pPr>
            <w:r w:rsidRPr="00795253">
              <w:rPr>
                <w:rFonts w:ascii="Calibri" w:hAnsi="Calibri" w:cs="Arial"/>
                <w:b/>
                <w:sz w:val="22"/>
                <w:szCs w:val="22"/>
              </w:rPr>
              <w:t>FAMILLE*</w:t>
            </w:r>
            <w:r w:rsidRPr="0079525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76114859" w14:textId="77777777" w:rsidR="006F7A8F" w:rsidRPr="00AF3A89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AF3A89">
              <w:rPr>
                <w:rFonts w:ascii="Calibri" w:hAnsi="Calibri"/>
                <w:b/>
                <w:sz w:val="22"/>
                <w:szCs w:val="24"/>
              </w:rPr>
              <w:t>Total</w:t>
            </w:r>
          </w:p>
        </w:tc>
      </w:tr>
      <w:tr w:rsidR="006F7A8F" w:rsidRPr="005117ED" w14:paraId="32BF8EB0" w14:textId="77777777" w:rsidTr="00D3672F">
        <w:trPr>
          <w:gridAfter w:val="1"/>
          <w:wAfter w:w="7" w:type="dxa"/>
          <w:trHeight w:val="560"/>
        </w:trPr>
        <w:tc>
          <w:tcPr>
            <w:tcW w:w="560" w:type="dxa"/>
            <w:shd w:val="clear" w:color="auto" w:fill="auto"/>
          </w:tcPr>
          <w:p w14:paraId="05FFEFD5" w14:textId="77777777" w:rsidR="006F7A8F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A</w:t>
            </w:r>
          </w:p>
        </w:tc>
        <w:tc>
          <w:tcPr>
            <w:tcW w:w="2525" w:type="dxa"/>
            <w:shd w:val="clear" w:color="auto" w:fill="auto"/>
          </w:tcPr>
          <w:p w14:paraId="46A081F7" w14:textId="77777777" w:rsidR="006F7A8F" w:rsidRPr="0042146E" w:rsidRDefault="006F7A8F" w:rsidP="00F32216">
            <w:pPr>
              <w:ind w:right="-1951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Licences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80"/>
            </w:tblGrid>
            <w:tr w:rsidR="006F7A8F" w:rsidRPr="00D3672F" w14:paraId="70DAE878" w14:textId="77777777" w:rsidTr="00F32216">
              <w:trPr>
                <w:tblCellSpacing w:w="15" w:type="dxa"/>
              </w:trPr>
              <w:tc>
                <w:tcPr>
                  <w:tcW w:w="550" w:type="dxa"/>
                  <w:vAlign w:val="center"/>
                  <w:hideMark/>
                </w:tcPr>
                <w:p w14:paraId="16A6B46E" w14:textId="77777777" w:rsidR="006F7A8F" w:rsidRPr="00D3672F" w:rsidRDefault="006F7A8F" w:rsidP="005834AE">
                  <w:pPr>
                    <w:framePr w:hSpace="141" w:wrap="around" w:vAnchor="text" w:hAnchor="margin" w:y="-1297"/>
                    <w:ind w:right="-1951"/>
                    <w:jc w:val="center"/>
                    <w:rPr>
                      <w:color w:val="14367B"/>
                      <w:szCs w:val="24"/>
                      <w:lang w:eastAsia="zh-TW" w:bidi="he-IL"/>
                    </w:rPr>
                  </w:pPr>
                </w:p>
              </w:tc>
              <w:tc>
                <w:tcPr>
                  <w:tcW w:w="535" w:type="dxa"/>
                  <w:vAlign w:val="center"/>
                  <w:hideMark/>
                </w:tcPr>
                <w:p w14:paraId="14648F52" w14:textId="77777777" w:rsidR="006F7A8F" w:rsidRPr="00D3672F" w:rsidRDefault="006F7A8F" w:rsidP="005834AE">
                  <w:pPr>
                    <w:framePr w:hSpace="141" w:wrap="around" w:vAnchor="text" w:hAnchor="margin" w:y="-1297"/>
                    <w:ind w:left="-27" w:right="-1951" w:hanging="12"/>
                    <w:jc w:val="center"/>
                    <w:rPr>
                      <w:color w:val="14367B"/>
                      <w:szCs w:val="24"/>
                      <w:lang w:eastAsia="zh-TW" w:bidi="he-IL"/>
                    </w:rPr>
                  </w:pPr>
                </w:p>
              </w:tc>
            </w:tr>
          </w:tbl>
          <w:p w14:paraId="19153FD4" w14:textId="08348320" w:rsidR="006F7A8F" w:rsidRPr="00D3672F" w:rsidRDefault="00CB3234" w:rsidP="00D3672F">
            <w:pPr>
              <w:spacing w:before="120" w:line="36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A6D8B">
              <w:rPr>
                <w:szCs w:val="24"/>
              </w:rPr>
              <w:t>7</w:t>
            </w:r>
            <w:r w:rsidR="006F7A8F" w:rsidRPr="00D3672F">
              <w:rPr>
                <w:szCs w:val="24"/>
              </w:rPr>
              <w:t>€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3E61C9" w14:textId="79BEF21D" w:rsidR="006F7A8F" w:rsidRPr="00D3672F" w:rsidRDefault="00CB3234" w:rsidP="00D3672F">
            <w:pPr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zh-TW" w:bidi="he-IL"/>
              </w:rPr>
              <w:t>5</w:t>
            </w:r>
            <w:r w:rsidR="006A6D8B">
              <w:rPr>
                <w:szCs w:val="24"/>
                <w:lang w:eastAsia="zh-TW" w:bidi="he-IL"/>
              </w:rPr>
              <w:t>2,50</w:t>
            </w:r>
            <w:r>
              <w:rPr>
                <w:szCs w:val="24"/>
                <w:lang w:eastAsia="zh-TW" w:bidi="he-IL"/>
              </w:rPr>
              <w:t>€</w:t>
            </w:r>
          </w:p>
        </w:tc>
        <w:tc>
          <w:tcPr>
            <w:tcW w:w="22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6F7A8F" w:rsidRPr="00D3672F" w14:paraId="0F73279F" w14:textId="77777777" w:rsidTr="00F32216">
              <w:trPr>
                <w:tblCellSpacing w:w="15" w:type="dxa"/>
              </w:trPr>
              <w:tc>
                <w:tcPr>
                  <w:tcW w:w="550" w:type="dxa"/>
                  <w:vAlign w:val="center"/>
                  <w:hideMark/>
                </w:tcPr>
                <w:p w14:paraId="773A3794" w14:textId="77777777" w:rsidR="006F7A8F" w:rsidRPr="00D3672F" w:rsidRDefault="006F7A8F" w:rsidP="005834AE">
                  <w:pPr>
                    <w:framePr w:hSpace="141" w:wrap="around" w:vAnchor="text" w:hAnchor="margin" w:y="-1297"/>
                    <w:ind w:right="-1136"/>
                    <w:jc w:val="center"/>
                    <w:rPr>
                      <w:color w:val="14367B"/>
                      <w:szCs w:val="24"/>
                      <w:lang w:eastAsia="zh-TW" w:bidi="he-IL"/>
                    </w:rPr>
                  </w:pPr>
                </w:p>
              </w:tc>
            </w:tr>
          </w:tbl>
          <w:p w14:paraId="4FC3C62B" w14:textId="0BE6E9CF" w:rsidR="006F7A8F" w:rsidRPr="00D3672F" w:rsidRDefault="00CB3234" w:rsidP="00D3672F">
            <w:pPr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A6D8B">
              <w:rPr>
                <w:szCs w:val="24"/>
              </w:rPr>
              <w:t>8,50</w:t>
            </w:r>
            <w:r w:rsidR="006F7A8F" w:rsidRPr="00D3672F">
              <w:rPr>
                <w:szCs w:val="24"/>
              </w:rPr>
              <w:t>€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24963D6F" w14:textId="77777777" w:rsidR="006F7A8F" w:rsidRPr="005117ED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  <w:r w:rsidRPr="00AF3A89">
              <w:rPr>
                <w:rFonts w:ascii="Calibri" w:hAnsi="Calibri" w:cs="Arial"/>
                <w:b/>
                <w:bCs/>
                <w:color w:val="009999"/>
                <w:szCs w:val="22"/>
              </w:rPr>
              <w:t>A</w:t>
            </w: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 xml:space="preserve"> =</w:t>
            </w:r>
          </w:p>
        </w:tc>
      </w:tr>
      <w:tr w:rsidR="006F7A8F" w:rsidRPr="00EB4990" w14:paraId="191196B8" w14:textId="77777777" w:rsidTr="00D3672F">
        <w:trPr>
          <w:gridAfter w:val="1"/>
          <w:wAfter w:w="7" w:type="dxa"/>
          <w:trHeight w:val="355"/>
        </w:trPr>
        <w:tc>
          <w:tcPr>
            <w:tcW w:w="560" w:type="dxa"/>
            <w:shd w:val="clear" w:color="auto" w:fill="C6D9F1"/>
          </w:tcPr>
          <w:p w14:paraId="79D1B4B9" w14:textId="77777777" w:rsidR="006F7A8F" w:rsidRPr="00795253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b/>
                <w:szCs w:val="24"/>
                <w:shd w:val="pct15" w:color="auto" w:fill="FFFFFF"/>
              </w:rPr>
            </w:pPr>
          </w:p>
        </w:tc>
        <w:tc>
          <w:tcPr>
            <w:tcW w:w="2525" w:type="dxa"/>
            <w:shd w:val="clear" w:color="auto" w:fill="C6D9F1"/>
          </w:tcPr>
          <w:p w14:paraId="7D0F25A6" w14:textId="77777777" w:rsidR="006F7A8F" w:rsidRPr="00795253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b/>
                <w:szCs w:val="24"/>
                <w:shd w:val="pct15" w:color="auto" w:fill="FFFFFF"/>
                <w:vertAlign w:val="superscript"/>
              </w:rPr>
            </w:pPr>
          </w:p>
        </w:tc>
        <w:tc>
          <w:tcPr>
            <w:tcW w:w="6514" w:type="dxa"/>
            <w:gridSpan w:val="3"/>
            <w:shd w:val="clear" w:color="auto" w:fill="C6D9F1"/>
          </w:tcPr>
          <w:p w14:paraId="492448AA" w14:textId="77777777" w:rsidR="006F7A8F" w:rsidRPr="00EB4990" w:rsidRDefault="006F7A8F" w:rsidP="002658FE">
            <w:pPr>
              <w:spacing w:before="120" w:line="360" w:lineRule="auto"/>
              <w:rPr>
                <w:rFonts w:ascii="Calibri" w:hAnsi="Calibri"/>
                <w:szCs w:val="24"/>
                <w:shd w:val="pct15" w:color="auto" w:fill="FFFFFF"/>
              </w:rPr>
            </w:pPr>
          </w:p>
        </w:tc>
        <w:tc>
          <w:tcPr>
            <w:tcW w:w="1360" w:type="dxa"/>
            <w:gridSpan w:val="2"/>
            <w:shd w:val="clear" w:color="auto" w:fill="C6D9F1"/>
          </w:tcPr>
          <w:p w14:paraId="1004893D" w14:textId="77777777" w:rsidR="006F7A8F" w:rsidRPr="00EB4990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  <w:shd w:val="pct15" w:color="auto" w:fill="FFFFFF"/>
              </w:rPr>
            </w:pPr>
          </w:p>
        </w:tc>
      </w:tr>
      <w:tr w:rsidR="002658FE" w:rsidRPr="00EB4990" w14:paraId="03ED064D" w14:textId="77777777" w:rsidTr="00793A2E">
        <w:trPr>
          <w:gridAfter w:val="1"/>
          <w:wAfter w:w="7" w:type="dxa"/>
          <w:trHeight w:val="632"/>
        </w:trPr>
        <w:tc>
          <w:tcPr>
            <w:tcW w:w="560" w:type="dxa"/>
            <w:vMerge w:val="restart"/>
            <w:shd w:val="clear" w:color="auto" w:fill="auto"/>
          </w:tcPr>
          <w:p w14:paraId="52CFD51A" w14:textId="77777777" w:rsidR="002658FE" w:rsidRPr="00795253" w:rsidRDefault="002658FE" w:rsidP="006F7A8F">
            <w:pPr>
              <w:spacing w:before="120" w:line="36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 w:cs="Arial"/>
                <w:b/>
                <w:color w:val="009999"/>
                <w:szCs w:val="22"/>
              </w:rPr>
              <w:t>B</w:t>
            </w:r>
            <w:r>
              <w:rPr>
                <w:rFonts w:ascii="Calibri" w:hAnsi="Calibri" w:cs="Arial"/>
                <w:b/>
                <w:color w:val="009999"/>
                <w:szCs w:val="22"/>
              </w:rPr>
              <w:br/>
            </w:r>
            <w:r w:rsidRPr="00AF3A5A">
              <w:rPr>
                <w:rFonts w:ascii="Calibri" w:hAnsi="Calibri" w:cs="Arial"/>
                <w:b/>
                <w:color w:val="FF0000"/>
                <w:sz w:val="32"/>
                <w:szCs w:val="32"/>
              </w:rPr>
              <w:t>ou</w:t>
            </w:r>
            <w:r w:rsidRPr="00283FFE">
              <w:rPr>
                <w:rFonts w:ascii="Calibri" w:hAnsi="Calibri" w:cs="Arial"/>
                <w:b/>
                <w:color w:val="009999"/>
                <w:sz w:val="32"/>
                <w:szCs w:val="32"/>
              </w:rPr>
              <w:br/>
            </w:r>
            <w:r>
              <w:rPr>
                <w:rFonts w:ascii="Calibri" w:hAnsi="Calibri" w:cs="Arial"/>
                <w:b/>
                <w:color w:val="009999"/>
                <w:szCs w:val="22"/>
              </w:rPr>
              <w:t>B*</w:t>
            </w:r>
          </w:p>
        </w:tc>
        <w:tc>
          <w:tcPr>
            <w:tcW w:w="2525" w:type="dxa"/>
            <w:shd w:val="clear" w:color="auto" w:fill="auto"/>
          </w:tcPr>
          <w:p w14:paraId="0A2F327F" w14:textId="77777777" w:rsidR="002658FE" w:rsidRPr="00795253" w:rsidRDefault="002658FE" w:rsidP="00D3672F">
            <w:pPr>
              <w:jc w:val="center"/>
              <w:rPr>
                <w:rFonts w:ascii="Calibri" w:hAnsi="Calibri"/>
                <w:b/>
                <w:iCs/>
                <w:szCs w:val="24"/>
              </w:rPr>
            </w:pPr>
            <w:r w:rsidRPr="00795253">
              <w:rPr>
                <w:rFonts w:ascii="Calibri" w:hAnsi="Calibri"/>
                <w:b/>
                <w:iCs/>
                <w:sz w:val="22"/>
                <w:szCs w:val="24"/>
              </w:rPr>
              <w:t xml:space="preserve">Cotisation </w:t>
            </w:r>
            <w:r>
              <w:rPr>
                <w:rFonts w:ascii="Calibri" w:hAnsi="Calibri"/>
                <w:b/>
                <w:iCs/>
                <w:sz w:val="22"/>
                <w:szCs w:val="24"/>
              </w:rPr>
              <w:t>Annuelle Transpyros</w:t>
            </w:r>
            <w:r w:rsidRPr="00795253">
              <w:rPr>
                <w:rFonts w:ascii="Calibri" w:hAnsi="Calibri"/>
                <w:b/>
                <w:iCs/>
                <w:sz w:val="22"/>
                <w:szCs w:val="24"/>
              </w:rPr>
              <w:br/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4FB0E2C4" w14:textId="77777777" w:rsidR="002658FE" w:rsidRPr="00793A2E" w:rsidRDefault="002658FE" w:rsidP="00793A2E">
            <w:pPr>
              <w:spacing w:before="120" w:line="36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793A2E">
              <w:rPr>
                <w:rFonts w:ascii="Calibri" w:hAnsi="Calibri"/>
                <w:i/>
                <w:sz w:val="28"/>
                <w:szCs w:val="28"/>
              </w:rPr>
              <w:t>10</w:t>
            </w:r>
            <w:r w:rsidRPr="00793A2E">
              <w:rPr>
                <w:rFonts w:ascii="Calibri" w:hAnsi="Calibri" w:cs="Calibri"/>
                <w:i/>
                <w:sz w:val="28"/>
                <w:szCs w:val="28"/>
              </w:rPr>
              <w:t>€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</w:tcPr>
          <w:p w14:paraId="4FF84E9F" w14:textId="77777777" w:rsidR="002658FE" w:rsidRPr="00EB4990" w:rsidRDefault="002658FE" w:rsidP="002658FE">
            <w:pPr>
              <w:spacing w:before="120" w:line="360" w:lineRule="auto"/>
              <w:rPr>
                <w:rFonts w:ascii="Calibri" w:hAnsi="Calibri"/>
                <w:b/>
                <w:bCs/>
                <w:color w:val="31849B"/>
                <w:szCs w:val="24"/>
              </w:rPr>
            </w:pP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t>B</w:t>
            </w:r>
            <w:r w:rsidRPr="00EB4990"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t xml:space="preserve"> =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>ou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>B* =</w:t>
            </w:r>
          </w:p>
        </w:tc>
      </w:tr>
      <w:tr w:rsidR="00793A2E" w:rsidRPr="00EB4990" w14:paraId="06D287D9" w14:textId="77777777" w:rsidTr="00793A2E">
        <w:trPr>
          <w:gridAfter w:val="1"/>
          <w:wAfter w:w="7" w:type="dxa"/>
          <w:trHeight w:val="467"/>
        </w:trPr>
        <w:tc>
          <w:tcPr>
            <w:tcW w:w="560" w:type="dxa"/>
            <w:vMerge/>
            <w:shd w:val="clear" w:color="auto" w:fill="auto"/>
          </w:tcPr>
          <w:p w14:paraId="371777F6" w14:textId="77777777" w:rsidR="00793A2E" w:rsidRDefault="00793A2E" w:rsidP="006F7A8F">
            <w:pPr>
              <w:spacing w:before="120" w:line="360" w:lineRule="auto"/>
              <w:jc w:val="center"/>
              <w:rPr>
                <w:rFonts w:ascii="Calibri" w:hAnsi="Calibri" w:cs="Arial"/>
                <w:b/>
                <w:color w:val="009999"/>
                <w:szCs w:val="22"/>
              </w:rPr>
            </w:pPr>
          </w:p>
        </w:tc>
        <w:tc>
          <w:tcPr>
            <w:tcW w:w="2525" w:type="dxa"/>
            <w:shd w:val="clear" w:color="auto" w:fill="auto"/>
          </w:tcPr>
          <w:p w14:paraId="1A61F6DB" w14:textId="13F56B48" w:rsidR="00793A2E" w:rsidRPr="00795253" w:rsidRDefault="00793A2E" w:rsidP="00D3672F">
            <w:pPr>
              <w:jc w:val="center"/>
              <w:rPr>
                <w:rFonts w:ascii="Calibri" w:hAnsi="Calibri"/>
                <w:b/>
                <w:iCs/>
                <w:sz w:val="22"/>
                <w:szCs w:val="24"/>
              </w:rPr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Ecole Ski alpinisme</w:t>
            </w:r>
            <w:r>
              <w:rPr>
                <w:rFonts w:ascii="Calibri" w:hAnsi="Calibri"/>
                <w:b/>
                <w:iCs/>
                <w:sz w:val="22"/>
                <w:szCs w:val="24"/>
              </w:rPr>
              <w:br/>
              <w:t>(Option Base minimum obligatoire)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50257EB5" w14:textId="69BB72AD" w:rsidR="00793A2E" w:rsidRPr="00793A2E" w:rsidRDefault="00793A2E" w:rsidP="00793A2E">
            <w:pPr>
              <w:spacing w:before="120" w:line="36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793A2E">
              <w:rPr>
                <w:rFonts w:ascii="Calibri" w:hAnsi="Calibri"/>
                <w:sz w:val="28"/>
                <w:szCs w:val="28"/>
              </w:rPr>
              <w:t>40€</w:t>
            </w:r>
          </w:p>
        </w:tc>
        <w:tc>
          <w:tcPr>
            <w:tcW w:w="1360" w:type="dxa"/>
            <w:gridSpan w:val="2"/>
            <w:vMerge/>
            <w:shd w:val="clear" w:color="auto" w:fill="auto"/>
          </w:tcPr>
          <w:p w14:paraId="497ACB35" w14:textId="77777777" w:rsidR="00793A2E" w:rsidRDefault="00793A2E" w:rsidP="006F7A8F">
            <w:pPr>
              <w:spacing w:before="120" w:line="360" w:lineRule="auto"/>
              <w:jc w:val="both"/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</w:pPr>
          </w:p>
        </w:tc>
      </w:tr>
      <w:tr w:rsidR="006F7A8F" w:rsidRPr="005117ED" w14:paraId="44039608" w14:textId="77777777" w:rsidTr="00F32216">
        <w:trPr>
          <w:trHeight w:val="155"/>
        </w:trPr>
        <w:tc>
          <w:tcPr>
            <w:tcW w:w="560" w:type="dxa"/>
            <w:shd w:val="clear" w:color="auto" w:fill="C4DBF6"/>
          </w:tcPr>
          <w:p w14:paraId="55B25045" w14:textId="77777777" w:rsidR="006F7A8F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25" w:type="dxa"/>
            <w:shd w:val="clear" w:color="auto" w:fill="C4DBF6"/>
          </w:tcPr>
          <w:p w14:paraId="34BE4900" w14:textId="77777777" w:rsidR="006F7A8F" w:rsidRDefault="006F7A8F" w:rsidP="00F32216">
            <w:pPr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C4DBF6"/>
          </w:tcPr>
          <w:p w14:paraId="030347FD" w14:textId="77777777" w:rsidR="006F7A8F" w:rsidRPr="006857E4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C4DBF6"/>
          </w:tcPr>
          <w:p w14:paraId="2FED7739" w14:textId="77777777" w:rsidR="006F7A8F" w:rsidRPr="005117ED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</w:p>
        </w:tc>
      </w:tr>
      <w:tr w:rsidR="006F7A8F" w:rsidRPr="005117ED" w14:paraId="03308EC8" w14:textId="77777777" w:rsidTr="00F32216">
        <w:tc>
          <w:tcPr>
            <w:tcW w:w="560" w:type="dxa"/>
            <w:shd w:val="clear" w:color="auto" w:fill="auto"/>
          </w:tcPr>
          <w:p w14:paraId="589F96F5" w14:textId="77777777" w:rsidR="006F7A8F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C</w:t>
            </w:r>
          </w:p>
        </w:tc>
        <w:tc>
          <w:tcPr>
            <w:tcW w:w="2525" w:type="dxa"/>
            <w:shd w:val="clear" w:color="auto" w:fill="auto"/>
          </w:tcPr>
          <w:p w14:paraId="7D6F1DFA" w14:textId="77777777" w:rsidR="006F7A8F" w:rsidRPr="006857E4" w:rsidRDefault="002658FE" w:rsidP="00F32216">
            <w:pPr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6F7A8F" w:rsidRPr="006857E4">
              <w:rPr>
                <w:rFonts w:ascii="Calibri" w:hAnsi="Calibri" w:cs="Arial"/>
                <w:b/>
                <w:sz w:val="22"/>
                <w:szCs w:val="22"/>
              </w:rPr>
              <w:t>ssurance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 (Très conseillé)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6F7A8F">
              <w:rPr>
                <w:rFonts w:ascii="Calibri" w:hAnsi="Calibri"/>
                <w:b/>
                <w:i/>
                <w:sz w:val="20"/>
              </w:rPr>
              <w:t>Option à coch</w:t>
            </w:r>
            <w:r>
              <w:rPr>
                <w:rFonts w:ascii="Calibri" w:hAnsi="Calibri"/>
                <w:b/>
                <w:i/>
                <w:sz w:val="20"/>
              </w:rPr>
              <w:t>er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2ADDEC05" w14:textId="77777777" w:rsidR="006F7A8F" w:rsidRPr="006857E4" w:rsidRDefault="006F7A8F" w:rsidP="00F32216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Base 8 €                  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 w:rsidRPr="006857E4">
              <w:rPr>
                <w:rFonts w:ascii="Calibri" w:hAnsi="Calibri"/>
                <w:sz w:val="22"/>
                <w:szCs w:val="24"/>
              </w:rPr>
              <w:t>Base +</w:t>
            </w:r>
            <w:r>
              <w:rPr>
                <w:rFonts w:ascii="Calibri" w:hAnsi="Calibri"/>
                <w:sz w:val="22"/>
                <w:szCs w:val="24"/>
              </w:rPr>
              <w:t xml:space="preserve">  11</w:t>
            </w:r>
            <w:r w:rsidRPr="006857E4">
              <w:rPr>
                <w:rFonts w:ascii="Calibri" w:hAnsi="Calibri"/>
                <w:sz w:val="22"/>
                <w:szCs w:val="24"/>
              </w:rPr>
              <w:t xml:space="preserve"> €</w:t>
            </w:r>
            <w:r>
              <w:rPr>
                <w:rFonts w:ascii="Calibri" w:hAnsi="Calibri"/>
                <w:sz w:val="22"/>
                <w:szCs w:val="24"/>
              </w:rPr>
              <w:t xml:space="preserve">             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>Base++     18 €</w:t>
            </w:r>
            <w:r>
              <w:rPr>
                <w:rFonts w:ascii="Calibri" w:hAnsi="Calibri"/>
                <w:sz w:val="22"/>
                <w:szCs w:val="24"/>
              </w:rPr>
              <w:br/>
            </w:r>
            <w:r w:rsidRPr="007B095F">
              <w:rPr>
                <w:rFonts w:ascii="Calibri" w:hAnsi="Calibri"/>
                <w:sz w:val="22"/>
                <w:szCs w:val="22"/>
              </w:rPr>
              <w:t>Détails des assurances sur la notice d'assurance</w:t>
            </w:r>
            <w:r>
              <w:rPr>
                <w:rFonts w:ascii="Calibri" w:hAnsi="Calibri"/>
                <w:sz w:val="22"/>
                <w:szCs w:val="22"/>
              </w:rPr>
              <w:t xml:space="preserve"> jointe</w:t>
            </w:r>
            <w:r w:rsidRPr="007B095F">
              <w:rPr>
                <w:rFonts w:ascii="Calibri" w:hAnsi="Calibri"/>
                <w:sz w:val="22"/>
                <w:szCs w:val="22"/>
              </w:rPr>
              <w:t xml:space="preserve"> et Bulletin n°1 à compléter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1EB43A62" w14:textId="77777777" w:rsidR="006F7A8F" w:rsidRPr="005117ED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C =</w:t>
            </w:r>
          </w:p>
        </w:tc>
      </w:tr>
      <w:tr w:rsidR="006F7A8F" w14:paraId="3C8613C1" w14:textId="77777777" w:rsidTr="00F32216">
        <w:tc>
          <w:tcPr>
            <w:tcW w:w="560" w:type="dxa"/>
            <w:shd w:val="clear" w:color="auto" w:fill="C4DBF6"/>
          </w:tcPr>
          <w:p w14:paraId="78E24593" w14:textId="77777777" w:rsidR="006F7A8F" w:rsidRDefault="006F7A8F" w:rsidP="00F32216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</w:p>
        </w:tc>
        <w:tc>
          <w:tcPr>
            <w:tcW w:w="2525" w:type="dxa"/>
            <w:shd w:val="clear" w:color="auto" w:fill="C4DBF6"/>
          </w:tcPr>
          <w:p w14:paraId="1B941E14" w14:textId="77777777" w:rsidR="006F7A8F" w:rsidRPr="006857E4" w:rsidRDefault="006F7A8F" w:rsidP="00F32216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521" w:type="dxa"/>
            <w:gridSpan w:val="4"/>
            <w:shd w:val="clear" w:color="auto" w:fill="C4DBF6"/>
          </w:tcPr>
          <w:p w14:paraId="1C52B19F" w14:textId="77777777" w:rsidR="006F7A8F" w:rsidRDefault="006F7A8F" w:rsidP="00F3221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C4DBF6"/>
          </w:tcPr>
          <w:p w14:paraId="2B74D7C3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</w:p>
        </w:tc>
      </w:tr>
      <w:tr w:rsidR="006F7A8F" w14:paraId="26B17913" w14:textId="77777777" w:rsidTr="00F32216">
        <w:tc>
          <w:tcPr>
            <w:tcW w:w="560" w:type="dxa"/>
            <w:shd w:val="clear" w:color="auto" w:fill="auto"/>
          </w:tcPr>
          <w:p w14:paraId="7EB0AAA0" w14:textId="77777777" w:rsidR="006F7A8F" w:rsidRDefault="006F7A8F" w:rsidP="00F32216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D</w:t>
            </w:r>
          </w:p>
        </w:tc>
        <w:tc>
          <w:tcPr>
            <w:tcW w:w="2525" w:type="dxa"/>
            <w:shd w:val="clear" w:color="auto" w:fill="auto"/>
          </w:tcPr>
          <w:p w14:paraId="5A8EC252" w14:textId="77777777" w:rsidR="006F7A8F" w:rsidRDefault="006F7A8F" w:rsidP="00F32216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Options au </w:t>
            </w:r>
            <w:r w:rsidRPr="00F70D14">
              <w:rPr>
                <w:rFonts w:ascii="Calibri" w:hAnsi="Calibri"/>
                <w:b/>
                <w:sz w:val="22"/>
                <w:szCs w:val="24"/>
              </w:rPr>
              <w:t>choix</w:t>
            </w:r>
            <w:r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</w:p>
          <w:p w14:paraId="31C1A9EB" w14:textId="77777777" w:rsidR="006F7A8F" w:rsidRPr="006857E4" w:rsidRDefault="006F7A8F" w:rsidP="00F32216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/>
                <w:b/>
                <w:i/>
                <w:sz w:val="20"/>
              </w:rPr>
              <w:t>(à cocher</w:t>
            </w:r>
            <w:r w:rsidRPr="007E1F5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6DA065F3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 Ski de piste </w:t>
            </w:r>
            <w:r w:rsidRPr="007C2762">
              <w:rPr>
                <w:rFonts w:ascii="Calibri" w:hAnsi="Calibri"/>
                <w:b/>
                <w:sz w:val="22"/>
                <w:szCs w:val="24"/>
              </w:rPr>
              <w:t>5 €</w:t>
            </w:r>
            <w:r>
              <w:rPr>
                <w:rFonts w:ascii="Calibri" w:hAnsi="Calibri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 Slackline/Highline </w:t>
            </w:r>
            <w:r w:rsidRPr="007C2762">
              <w:rPr>
                <w:rFonts w:ascii="Calibri" w:hAnsi="Calibri"/>
                <w:b/>
                <w:sz w:val="22"/>
                <w:szCs w:val="24"/>
              </w:rPr>
              <w:t xml:space="preserve">5 €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 Trail </w:t>
            </w:r>
            <w:r w:rsidRPr="007C2762">
              <w:rPr>
                <w:rFonts w:ascii="Calibri" w:hAnsi="Calibri"/>
                <w:b/>
                <w:sz w:val="22"/>
                <w:szCs w:val="24"/>
              </w:rPr>
              <w:t>10 €</w:t>
            </w:r>
            <w:r>
              <w:rPr>
                <w:rFonts w:ascii="Calibri" w:hAnsi="Calibri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  VTT </w:t>
            </w:r>
            <w:r w:rsidRPr="007C2762">
              <w:rPr>
                <w:rFonts w:ascii="Calibri" w:hAnsi="Calibri"/>
                <w:b/>
                <w:sz w:val="22"/>
                <w:szCs w:val="24"/>
              </w:rPr>
              <w:t>30 €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3D74035A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 xml:space="preserve">D = </w:t>
            </w:r>
          </w:p>
        </w:tc>
      </w:tr>
      <w:tr w:rsidR="006F7A8F" w14:paraId="476BE483" w14:textId="77777777" w:rsidTr="00F32216">
        <w:tc>
          <w:tcPr>
            <w:tcW w:w="560" w:type="dxa"/>
            <w:shd w:val="clear" w:color="auto" w:fill="C4DBF6"/>
          </w:tcPr>
          <w:p w14:paraId="017E9E88" w14:textId="77777777" w:rsidR="006F7A8F" w:rsidRDefault="006F7A8F" w:rsidP="00F32216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</w:p>
        </w:tc>
        <w:tc>
          <w:tcPr>
            <w:tcW w:w="2525" w:type="dxa"/>
            <w:shd w:val="clear" w:color="auto" w:fill="C4DBF6"/>
          </w:tcPr>
          <w:p w14:paraId="7194659A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521" w:type="dxa"/>
            <w:gridSpan w:val="4"/>
            <w:shd w:val="clear" w:color="auto" w:fill="C4DBF6"/>
          </w:tcPr>
          <w:p w14:paraId="650AA680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C4DBF6"/>
          </w:tcPr>
          <w:p w14:paraId="64A274E8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</w:p>
        </w:tc>
      </w:tr>
      <w:tr w:rsidR="006F7A8F" w14:paraId="3E1965C3" w14:textId="77777777" w:rsidTr="00F32216">
        <w:tc>
          <w:tcPr>
            <w:tcW w:w="560" w:type="dxa"/>
            <w:shd w:val="clear" w:color="auto" w:fill="auto"/>
          </w:tcPr>
          <w:p w14:paraId="112A5593" w14:textId="77777777" w:rsidR="006F7A8F" w:rsidRDefault="006F7A8F" w:rsidP="00F32216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E</w:t>
            </w:r>
          </w:p>
        </w:tc>
        <w:tc>
          <w:tcPr>
            <w:tcW w:w="2525" w:type="dxa"/>
            <w:shd w:val="clear" w:color="auto" w:fill="auto"/>
          </w:tcPr>
          <w:p w14:paraId="2021B608" w14:textId="77777777" w:rsidR="006F7A8F" w:rsidRDefault="006F7A8F" w:rsidP="00F32216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Indemnités journalières optionnelles </w:t>
            </w:r>
            <w:r>
              <w:rPr>
                <w:rFonts w:ascii="Calibri" w:hAnsi="Calibri"/>
                <w:b/>
                <w:i/>
                <w:sz w:val="20"/>
              </w:rPr>
              <w:t>(à cocher</w:t>
            </w:r>
            <w:r w:rsidRPr="007E1F5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8510B46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          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IJ 1 = 18 €                 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 IJ 2 = 30 €                  </w:t>
            </w:r>
            <w:r>
              <w:rPr>
                <w:rFonts w:ascii="Calibri" w:hAnsi="Calibri"/>
                <w:sz w:val="22"/>
                <w:szCs w:val="24"/>
              </w:rPr>
              <w:sym w:font="Wingdings" w:char="F071"/>
            </w:r>
            <w:r>
              <w:rPr>
                <w:rFonts w:ascii="Calibri" w:hAnsi="Calibri"/>
                <w:sz w:val="22"/>
                <w:szCs w:val="24"/>
              </w:rPr>
              <w:t xml:space="preserve"> IJ 3 = 35 €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682A6960" w14:textId="77777777" w:rsidR="006F7A8F" w:rsidRDefault="006F7A8F" w:rsidP="00F32216">
            <w:pPr>
              <w:spacing w:before="120" w:line="360" w:lineRule="auto"/>
              <w:jc w:val="both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E =</w:t>
            </w:r>
          </w:p>
        </w:tc>
      </w:tr>
      <w:tr w:rsidR="006F7A8F" w:rsidRPr="005834AE" w14:paraId="29AE03E6" w14:textId="77777777" w:rsidTr="00F32216">
        <w:tc>
          <w:tcPr>
            <w:tcW w:w="560" w:type="dxa"/>
            <w:shd w:val="clear" w:color="auto" w:fill="auto"/>
          </w:tcPr>
          <w:p w14:paraId="6F61B42B" w14:textId="77777777" w:rsidR="006F7A8F" w:rsidRPr="005117ED" w:rsidRDefault="006F7A8F" w:rsidP="00F32216">
            <w:pPr>
              <w:spacing w:before="120" w:line="36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046" w:type="dxa"/>
            <w:gridSpan w:val="5"/>
            <w:shd w:val="clear" w:color="auto" w:fill="auto"/>
          </w:tcPr>
          <w:p w14:paraId="1249B6A8" w14:textId="77777777" w:rsidR="006F7A8F" w:rsidRPr="006F7A8F" w:rsidRDefault="006F7A8F" w:rsidP="00F32216">
            <w:pPr>
              <w:spacing w:before="120" w:line="360" w:lineRule="auto"/>
              <w:jc w:val="right"/>
              <w:rPr>
                <w:rFonts w:ascii="Calibri" w:hAnsi="Calibri"/>
                <w:szCs w:val="24"/>
                <w:lang w:val="pt-PT"/>
              </w:rPr>
            </w:pPr>
            <w:r w:rsidRPr="006F7A8F">
              <w:rPr>
                <w:rFonts w:ascii="Calibri" w:hAnsi="Calibri" w:cs="Arial"/>
                <w:b/>
                <w:bCs/>
                <w:color w:val="009999"/>
                <w:szCs w:val="24"/>
                <w:lang w:val="pt-PT"/>
              </w:rPr>
              <w:t>TOTAL GENERAL (A+B</w:t>
            </w:r>
            <w:r w:rsidR="00D3672F">
              <w:rPr>
                <w:rFonts w:ascii="Calibri" w:hAnsi="Calibri" w:cs="Arial"/>
                <w:b/>
                <w:bCs/>
                <w:color w:val="009999"/>
                <w:szCs w:val="24"/>
                <w:lang w:val="pt-PT"/>
              </w:rPr>
              <w:t xml:space="preserve"> ou B*</w:t>
            </w:r>
            <w:r w:rsidRPr="006F7A8F">
              <w:rPr>
                <w:rFonts w:ascii="Calibri" w:hAnsi="Calibri" w:cs="Arial"/>
                <w:b/>
                <w:bCs/>
                <w:color w:val="009999"/>
                <w:szCs w:val="24"/>
                <w:lang w:val="pt-PT"/>
              </w:rPr>
              <w:t xml:space="preserve">+C+D+E) 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30F10733" w14:textId="77777777" w:rsidR="006F7A8F" w:rsidRPr="006F7A8F" w:rsidRDefault="006F7A8F" w:rsidP="00F32216">
            <w:pPr>
              <w:spacing w:before="120" w:line="360" w:lineRule="auto"/>
              <w:jc w:val="both"/>
              <w:rPr>
                <w:rFonts w:ascii="Calibri" w:hAnsi="Calibri"/>
                <w:szCs w:val="24"/>
                <w:lang w:val="pt-PT"/>
              </w:rPr>
            </w:pPr>
          </w:p>
        </w:tc>
      </w:tr>
    </w:tbl>
    <w:p w14:paraId="13D85644" w14:textId="55DABF44" w:rsidR="00DA00AE" w:rsidRPr="007E1F51" w:rsidRDefault="00DA00AE" w:rsidP="00DA00AE">
      <w:pPr>
        <w:jc w:val="both"/>
        <w:rPr>
          <w:rFonts w:ascii="Calibri" w:hAnsi="Calibri" w:cs="Arial"/>
          <w:sz w:val="22"/>
          <w:szCs w:val="22"/>
        </w:rPr>
      </w:pPr>
      <w:r w:rsidRPr="00960613">
        <w:rPr>
          <w:rFonts w:ascii="Calibri" w:hAnsi="Calibri" w:cs="Arial"/>
          <w:b/>
          <w:bCs/>
          <w:color w:val="FF0066"/>
          <w:sz w:val="22"/>
          <w:szCs w:val="22"/>
        </w:rPr>
        <w:t>*</w:t>
      </w:r>
      <w:r w:rsidRPr="00D23EA1">
        <w:rPr>
          <w:rFonts w:ascii="Calibri" w:hAnsi="Calibri" w:cs="Arial"/>
          <w:b/>
          <w:bCs/>
          <w:color w:val="FF0066"/>
          <w:sz w:val="22"/>
          <w:szCs w:val="22"/>
          <w:vertAlign w:val="superscript"/>
        </w:rPr>
        <w:t>1</w:t>
      </w:r>
      <w:r>
        <w:rPr>
          <w:rFonts w:ascii="Calibri" w:hAnsi="Calibri" w:cs="Arial"/>
          <w:b/>
          <w:bCs/>
          <w:color w:val="FF0066"/>
          <w:sz w:val="22"/>
          <w:szCs w:val="22"/>
        </w:rPr>
        <w:t xml:space="preserve"> </w:t>
      </w:r>
      <w:r w:rsidRPr="00960613">
        <w:rPr>
          <w:rFonts w:ascii="Calibri" w:hAnsi="Calibri" w:cs="Arial"/>
          <w:b/>
          <w:color w:val="FF0066"/>
          <w:sz w:val="22"/>
          <w:szCs w:val="22"/>
        </w:rPr>
        <w:t>Licence famille</w:t>
      </w:r>
      <w:r>
        <w:rPr>
          <w:rFonts w:ascii="Calibri" w:hAnsi="Calibri" w:cs="Arial"/>
          <w:sz w:val="22"/>
          <w:szCs w:val="22"/>
        </w:rPr>
        <w:t xml:space="preserve"> = À</w:t>
      </w:r>
      <w:r w:rsidRPr="008856E8">
        <w:rPr>
          <w:rFonts w:ascii="Calibri" w:hAnsi="Calibri" w:cs="Arial"/>
          <w:sz w:val="22"/>
          <w:szCs w:val="22"/>
        </w:rPr>
        <w:t xml:space="preserve"> partir de la </w:t>
      </w:r>
      <w:r w:rsidRPr="00960613">
        <w:rPr>
          <w:rFonts w:ascii="Calibri" w:hAnsi="Calibri" w:cs="Arial"/>
          <w:b/>
          <w:bCs/>
          <w:color w:val="FF0066"/>
          <w:sz w:val="22"/>
          <w:szCs w:val="22"/>
        </w:rPr>
        <w:t>troisième personne d’une même famille</w:t>
      </w:r>
      <w:r>
        <w:rPr>
          <w:rFonts w:ascii="Calibri" w:hAnsi="Calibri" w:cs="Arial"/>
          <w:b/>
          <w:bCs/>
          <w:color w:val="FF0066"/>
          <w:sz w:val="22"/>
          <w:szCs w:val="22"/>
        </w:rPr>
        <w:t xml:space="preserve"> (tous devant résider à la même adresse).</w:t>
      </w:r>
    </w:p>
    <w:p w14:paraId="6D721BA8" w14:textId="43E87A6E" w:rsidR="00700F84" w:rsidRDefault="001C7FE2" w:rsidP="00CA7B68">
      <w:pPr>
        <w:spacing w:line="20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6F244A" wp14:editId="0853B17E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984000" cy="3362325"/>
                <wp:effectExtent l="57150" t="38100" r="64770" b="857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000" cy="3362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112F07F7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6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Autorisation parentale pour les mineurs</w:t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54514E58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3767F9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 xml:space="preserve"> Monsieur  _____________________________________________________</w:t>
                            </w:r>
                          </w:p>
                          <w:p w14:paraId="3E9CABC6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B76AF7C" w14:textId="77777777" w:rsidR="001C7FE2" w:rsidRPr="00FC096F" w:rsidRDefault="001C7FE2" w:rsidP="001C7FE2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 xml:space="preserve">autorise </w:t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 xml:space="preserve"> ma fille  </w:t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 xml:space="preserve"> mon fils : ___________________________________________________________</w:t>
                            </w:r>
                          </w:p>
                          <w:p w14:paraId="3336F8BF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EF182EA" w14:textId="77777777" w:rsidR="001C7FE2" w:rsidRPr="00CB3234" w:rsidRDefault="001C7FE2" w:rsidP="001C7FE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CB3234"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participer aux différentes activités du club,</w:t>
                            </w:r>
                          </w:p>
                          <w:p w14:paraId="72382871" w14:textId="77777777" w:rsidR="001C7FE2" w:rsidRPr="00CB3234" w:rsidRDefault="001C7FE2" w:rsidP="001C7FE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CB3234"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être transporté(e) dans les véhicules des adultes responsables de l’association,</w:t>
                            </w:r>
                          </w:p>
                          <w:p w14:paraId="6F74644B" w14:textId="77777777" w:rsidR="001C7FE2" w:rsidRPr="00FC096F" w:rsidRDefault="001C7FE2" w:rsidP="001C7FE2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388B27" w14:textId="77777777" w:rsidR="001C7FE2" w:rsidRPr="00FC096F" w:rsidRDefault="001C7FE2" w:rsidP="001C7FE2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>autorise le club :</w:t>
                            </w:r>
                          </w:p>
                          <w:p w14:paraId="173F4564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155C838" w14:textId="77777777" w:rsidR="001C7FE2" w:rsidRPr="00CB3234" w:rsidRDefault="001C7FE2" w:rsidP="001C7FE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CB3234"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prendre toute disposition utile en cas d’accident</w:t>
                            </w:r>
                          </w:p>
                          <w:p w14:paraId="02EF03B5" w14:textId="77777777" w:rsidR="001C7FE2" w:rsidRPr="00CB3234" w:rsidRDefault="001C7FE2" w:rsidP="001C7FE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CB3234"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prendre des photos sur lesquelles pourraient figurer mon enfant, dans le cadre des manifestations organisées par le club et à les diffuser auprès de ses partenaires, des médias et des éventuels supports internet utilisés par le club.</w:t>
                            </w:r>
                          </w:p>
                          <w:p w14:paraId="266DF7DE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3CAD392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ci-dessus,</w:t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7723634C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3A563F4" w14:textId="77777777" w:rsidR="001C7FE2" w:rsidRPr="00FC096F" w:rsidRDefault="001C7FE2" w:rsidP="001C7FE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096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244A" id="Rectangle 5" o:spid="_x0000_s1027" style="position:absolute;left:0;text-align:left;margin-left:0;margin-top:21.05pt;width:549.9pt;height:264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" fillcolor="#d9e2f3 [660]" stroked="f">
                <v:shadow on="t" color="black" opacity="41287f" offset="0,1.5pt"/>
                <v:textbox>
                  <w:txbxContent>
                    <w:p w14:paraId="112F07F7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6F">
                        <w:rPr>
                          <w:rFonts w:ascii="Arial" w:hAnsi="Arial" w:cs="Arial"/>
                          <w:b/>
                          <w:sz w:val="20"/>
                        </w:rPr>
                        <w:t>Autorisation parentale pour les mineurs</w:t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54514E58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3767F9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 w:rsidRPr="00FC096F">
                        <w:rPr>
                          <w:rFonts w:ascii="Arial" w:hAnsi="Arial" w:cs="Arial"/>
                          <w:sz w:val="20"/>
                        </w:rPr>
                        <w:t>Monsieur  _</w:t>
                      </w:r>
                      <w:proofErr w:type="gramEnd"/>
                      <w:r w:rsidRPr="00FC096F">
                        <w:rPr>
                          <w:rFonts w:ascii="Arial" w:hAnsi="Arial" w:cs="Arial"/>
                          <w:sz w:val="20"/>
                        </w:rPr>
                        <w:t>____________________________________________________</w:t>
                      </w:r>
                    </w:p>
                    <w:p w14:paraId="3E9CABC6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B76AF7C" w14:textId="77777777" w:rsidR="001C7FE2" w:rsidRPr="00FC096F" w:rsidRDefault="001C7FE2" w:rsidP="001C7FE2">
                      <w:pPr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FC096F">
                        <w:rPr>
                          <w:rFonts w:ascii="Arial" w:hAnsi="Arial" w:cs="Arial"/>
                          <w:sz w:val="20"/>
                        </w:rPr>
                        <w:t>autorise</w:t>
                      </w:r>
                      <w:proofErr w:type="gramEnd"/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 ma fille  </w:t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 mon fils : ___________________________________________________________</w:t>
                      </w:r>
                    </w:p>
                    <w:p w14:paraId="3336F8BF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EF182EA" w14:textId="77777777" w:rsidR="001C7FE2" w:rsidRPr="00CB3234" w:rsidRDefault="001C7FE2" w:rsidP="001C7FE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</w:pPr>
                      <w:r w:rsidRPr="00CB3234"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participer aux différentes activités du club,</w:t>
                      </w:r>
                    </w:p>
                    <w:p w14:paraId="72382871" w14:textId="77777777" w:rsidR="001C7FE2" w:rsidRPr="00CB3234" w:rsidRDefault="001C7FE2" w:rsidP="001C7FE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</w:pPr>
                      <w:r w:rsidRPr="00CB3234"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être transporté(e) dans les véhicules des adultes responsables de l’association,</w:t>
                      </w:r>
                    </w:p>
                    <w:p w14:paraId="6F74644B" w14:textId="77777777" w:rsidR="001C7FE2" w:rsidRPr="00FC096F" w:rsidRDefault="001C7FE2" w:rsidP="001C7FE2">
                      <w:pPr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388B27" w14:textId="77777777" w:rsidR="001C7FE2" w:rsidRPr="00FC096F" w:rsidRDefault="001C7FE2" w:rsidP="001C7FE2">
                      <w:pPr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FC096F">
                        <w:rPr>
                          <w:rFonts w:ascii="Arial" w:hAnsi="Arial" w:cs="Arial"/>
                          <w:sz w:val="20"/>
                        </w:rPr>
                        <w:t>autorise</w:t>
                      </w:r>
                      <w:proofErr w:type="gramEnd"/>
                      <w:r w:rsidRPr="00FC096F">
                        <w:rPr>
                          <w:rFonts w:ascii="Arial" w:hAnsi="Arial" w:cs="Arial"/>
                          <w:sz w:val="20"/>
                        </w:rPr>
                        <w:t xml:space="preserve"> le club :</w:t>
                      </w:r>
                    </w:p>
                    <w:p w14:paraId="173F4564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155C838" w14:textId="77777777" w:rsidR="001C7FE2" w:rsidRPr="00CB3234" w:rsidRDefault="001C7FE2" w:rsidP="001C7FE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</w:pPr>
                      <w:r w:rsidRPr="00CB3234"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prendre toute disposition utile en cas d’accident</w:t>
                      </w:r>
                    </w:p>
                    <w:p w14:paraId="02EF03B5" w14:textId="77777777" w:rsidR="001C7FE2" w:rsidRPr="00CB3234" w:rsidRDefault="001C7FE2" w:rsidP="001C7FE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</w:pPr>
                      <w:r w:rsidRPr="00CB3234"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prendre des photos sur lesquelles pourraient figurer mon enfant, dans le cadre des manifestations organisées par le club et à les diffuser auprès de ses partenaires, des médias et des éventuels supports internet utilisés par le club.</w:t>
                      </w:r>
                    </w:p>
                    <w:p w14:paraId="266DF7DE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3CAD392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6F"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ci-dessus,</w:t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7723634C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3A563F4" w14:textId="77777777" w:rsidR="001C7FE2" w:rsidRPr="00FC096F" w:rsidRDefault="001C7FE2" w:rsidP="001C7FE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6F"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096F"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0F84" w:rsidSect="004157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37" w:bottom="902" w:left="737" w:header="0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87E4" w14:textId="77777777" w:rsidR="009D073B" w:rsidRDefault="009D073B">
      <w:r>
        <w:separator/>
      </w:r>
    </w:p>
  </w:endnote>
  <w:endnote w:type="continuationSeparator" w:id="0">
    <w:p w14:paraId="53C4EAE3" w14:textId="77777777" w:rsidR="009D073B" w:rsidRDefault="009D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C86C" w14:textId="77777777" w:rsidR="00971B3A" w:rsidRPr="00971B3A" w:rsidRDefault="00971B3A" w:rsidP="00971B3A">
    <w:pPr>
      <w:pStyle w:val="Pieddepage"/>
      <w:jc w:val="center"/>
      <w:rPr>
        <w:color w:val="4472C4" w:themeColor="accent1"/>
        <w:szCs w:val="24"/>
      </w:rPr>
    </w:pPr>
    <w:r w:rsidRPr="00971B3A">
      <w:rPr>
        <w:color w:val="4472C4" w:themeColor="accent1"/>
        <w:szCs w:val="24"/>
      </w:rPr>
      <w:t>La Transpyros – Station de Val Louron – 65240 GENOS – contact@transpyros.fr</w:t>
    </w:r>
  </w:p>
  <w:p w14:paraId="623B0A78" w14:textId="63AE338E" w:rsidR="006265A5" w:rsidRPr="00971B3A" w:rsidRDefault="006265A5" w:rsidP="00971B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A649" w14:textId="6DEDEFFA" w:rsidR="00971B3A" w:rsidRPr="00971B3A" w:rsidRDefault="00971B3A" w:rsidP="00971B3A">
    <w:pPr>
      <w:pStyle w:val="Pieddepage"/>
      <w:jc w:val="center"/>
      <w:rPr>
        <w:color w:val="4472C4" w:themeColor="accent1"/>
        <w:szCs w:val="24"/>
      </w:rPr>
    </w:pPr>
    <w:r w:rsidRPr="00971B3A">
      <w:rPr>
        <w:color w:val="4472C4" w:themeColor="accent1"/>
        <w:szCs w:val="24"/>
      </w:rPr>
      <w:t>La Transpyros – Station de Val Louron – 65240 GENOS – contact@transpyros.fr</w:t>
    </w:r>
  </w:p>
  <w:p w14:paraId="76179CD6" w14:textId="0BE526D6" w:rsidR="00B750D0" w:rsidRPr="00971B3A" w:rsidRDefault="00B750D0" w:rsidP="00971B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A345" w14:textId="77777777" w:rsidR="009D073B" w:rsidRDefault="009D073B">
      <w:r>
        <w:separator/>
      </w:r>
    </w:p>
  </w:footnote>
  <w:footnote w:type="continuationSeparator" w:id="0">
    <w:p w14:paraId="2D9D7B27" w14:textId="77777777" w:rsidR="009D073B" w:rsidRDefault="009D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75E6" w14:textId="77777777" w:rsidR="000D0F6B" w:rsidRDefault="000D0F6B" w:rsidP="000D0F6B">
    <w:pPr>
      <w:pStyle w:val="Sous-titre"/>
      <w:spacing w:line="240" w:lineRule="exact"/>
      <w:ind w:right="-380"/>
      <w:rPr>
        <w:rFonts w:ascii="Calibri" w:hAnsi="Calibri" w:cs="Arial"/>
        <w:sz w:val="22"/>
        <w:szCs w:val="22"/>
      </w:rPr>
    </w:pPr>
  </w:p>
  <w:p w14:paraId="7A60D131" w14:textId="77777777" w:rsidR="000D0F6B" w:rsidRDefault="000D0F6B" w:rsidP="000D0F6B">
    <w:pPr>
      <w:pStyle w:val="Sous-titre"/>
      <w:spacing w:line="240" w:lineRule="exact"/>
      <w:ind w:right="-380"/>
      <w:rPr>
        <w:rFonts w:ascii="Calibri" w:hAnsi="Calibri" w:cs="Arial"/>
        <w:sz w:val="22"/>
        <w:szCs w:val="22"/>
      </w:rPr>
    </w:pPr>
  </w:p>
  <w:p w14:paraId="6F46406E" w14:textId="77777777" w:rsidR="000D0F6B" w:rsidRDefault="000D0F6B" w:rsidP="000D0F6B">
    <w:pPr>
      <w:pStyle w:val="Sous-titre"/>
      <w:spacing w:line="240" w:lineRule="exact"/>
      <w:ind w:right="-380"/>
      <w:rPr>
        <w:rFonts w:ascii="Calibri" w:hAnsi="Calibri" w:cs="Arial"/>
        <w:sz w:val="22"/>
        <w:szCs w:val="22"/>
      </w:rPr>
    </w:pPr>
  </w:p>
  <w:p w14:paraId="7522B112" w14:textId="77777777" w:rsidR="006265A5" w:rsidRDefault="006265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8BC4" w14:textId="0AC741EB" w:rsidR="007E1F51" w:rsidRDefault="001C7FE2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C84E3C6" wp14:editId="5C1F12D2">
          <wp:simplePos x="0" y="0"/>
          <wp:positionH relativeFrom="column">
            <wp:posOffset>5875655</wp:posOffset>
          </wp:positionH>
          <wp:positionV relativeFrom="paragraph">
            <wp:posOffset>106680</wp:posOffset>
          </wp:positionV>
          <wp:extent cx="1038225" cy="103822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59D4B" w14:textId="27C6A57C" w:rsidR="007E1F51" w:rsidRDefault="007E1F51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</w:p>
  <w:p w14:paraId="18B01DD7" w14:textId="6C3F9987" w:rsidR="007E1F51" w:rsidRDefault="007E1F51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  <w:r w:rsidRPr="000D0F6B">
      <w:rPr>
        <w:rFonts w:ascii="Calibri" w:hAnsi="Calibri" w:cs="Arial"/>
        <w:sz w:val="28"/>
        <w:szCs w:val="28"/>
      </w:rPr>
      <w:t xml:space="preserve">Fiche d’inscription </w:t>
    </w:r>
    <w:r w:rsidR="00D55AA6">
      <w:rPr>
        <w:rFonts w:ascii="Calibri" w:hAnsi="Calibri" w:cs="Arial"/>
        <w:sz w:val="28"/>
        <w:szCs w:val="28"/>
      </w:rPr>
      <w:t>20</w:t>
    </w:r>
    <w:r w:rsidR="00CB3234">
      <w:rPr>
        <w:rFonts w:ascii="Calibri" w:hAnsi="Calibri" w:cs="Arial"/>
        <w:sz w:val="28"/>
        <w:szCs w:val="28"/>
      </w:rPr>
      <w:t>2</w:t>
    </w:r>
    <w:r w:rsidR="00F377A9">
      <w:rPr>
        <w:rFonts w:ascii="Calibri" w:hAnsi="Calibri" w:cs="Arial"/>
        <w:sz w:val="28"/>
        <w:szCs w:val="28"/>
      </w:rPr>
      <w:t>2</w:t>
    </w:r>
    <w:r w:rsidR="00D55AA6">
      <w:rPr>
        <w:rFonts w:ascii="Calibri" w:hAnsi="Calibri" w:cs="Arial"/>
        <w:sz w:val="28"/>
        <w:szCs w:val="28"/>
      </w:rPr>
      <w:t>/20</w:t>
    </w:r>
    <w:r w:rsidR="001C7FE2">
      <w:rPr>
        <w:rFonts w:ascii="Calibri" w:hAnsi="Calibri" w:cs="Arial"/>
        <w:sz w:val="28"/>
        <w:szCs w:val="28"/>
      </w:rPr>
      <w:t>2</w:t>
    </w:r>
    <w:r w:rsidR="00F377A9">
      <w:rPr>
        <w:rFonts w:ascii="Calibri" w:hAnsi="Calibri" w:cs="Arial"/>
        <w:sz w:val="28"/>
        <w:szCs w:val="28"/>
      </w:rPr>
      <w:t>3</w:t>
    </w:r>
  </w:p>
  <w:p w14:paraId="3775818B" w14:textId="7C699FEC" w:rsidR="007E1F51" w:rsidRPr="000D0F6B" w:rsidRDefault="007E1F51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</w:p>
  <w:p w14:paraId="01DFA5F3" w14:textId="1DA225EF" w:rsidR="007E1F51" w:rsidRDefault="007E1F51" w:rsidP="001C7FE2">
    <w:pPr>
      <w:pStyle w:val="Sous-titre"/>
      <w:spacing w:line="240" w:lineRule="exact"/>
      <w:ind w:right="-380"/>
    </w:pPr>
    <w:r w:rsidRPr="000D0F6B">
      <w:rPr>
        <w:rFonts w:ascii="Calibri" w:hAnsi="Calibri" w:cs="Arial"/>
        <w:sz w:val="28"/>
        <w:szCs w:val="28"/>
      </w:rPr>
      <w:t xml:space="preserve">Club </w:t>
    </w:r>
    <w:r w:rsidR="009267C4">
      <w:rPr>
        <w:rFonts w:ascii="Calibri" w:hAnsi="Calibri" w:cs="Arial"/>
        <w:sz w:val="28"/>
        <w:szCs w:val="28"/>
      </w:rPr>
      <w:t>TRANSPYROS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6299F0"/>
    <w:lvl w:ilvl="0">
      <w:numFmt w:val="decimal"/>
      <w:lvlText w:val="*"/>
      <w:lvlJc w:val="left"/>
    </w:lvl>
  </w:abstractNum>
  <w:abstractNum w:abstractNumId="1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E152C"/>
    <w:multiLevelType w:val="hybridMultilevel"/>
    <w:tmpl w:val="1ACA185C"/>
    <w:lvl w:ilvl="0" w:tplc="6386637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2F7"/>
    <w:multiLevelType w:val="hybridMultilevel"/>
    <w:tmpl w:val="A614BFB8"/>
    <w:lvl w:ilvl="0" w:tplc="0FC43B1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16EA0"/>
    <w:multiLevelType w:val="hybridMultilevel"/>
    <w:tmpl w:val="D474F90C"/>
    <w:lvl w:ilvl="0" w:tplc="A232C1A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583F65"/>
    <w:multiLevelType w:val="hybridMultilevel"/>
    <w:tmpl w:val="3E444A94"/>
    <w:lvl w:ilvl="0" w:tplc="85F0B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6FF0"/>
    <w:multiLevelType w:val="hybridMultilevel"/>
    <w:tmpl w:val="5DBA0068"/>
    <w:lvl w:ilvl="0" w:tplc="244844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24FA"/>
    <w:multiLevelType w:val="hybridMultilevel"/>
    <w:tmpl w:val="79A89782"/>
    <w:lvl w:ilvl="0" w:tplc="5B8A485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539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586380490">
    <w:abstractNumId w:val="5"/>
  </w:num>
  <w:num w:numId="3" w16cid:durableId="247272355">
    <w:abstractNumId w:val="8"/>
  </w:num>
  <w:num w:numId="4" w16cid:durableId="1055742667">
    <w:abstractNumId w:val="3"/>
  </w:num>
  <w:num w:numId="5" w16cid:durableId="1219126770">
    <w:abstractNumId w:val="4"/>
  </w:num>
  <w:num w:numId="6" w16cid:durableId="215775422">
    <w:abstractNumId w:val="7"/>
  </w:num>
  <w:num w:numId="7" w16cid:durableId="1494300858">
    <w:abstractNumId w:val="6"/>
  </w:num>
  <w:num w:numId="8" w16cid:durableId="1529634729">
    <w:abstractNumId w:val="2"/>
  </w:num>
  <w:num w:numId="9" w16cid:durableId="214126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bcfe8,#c4db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4"/>
    <w:rsid w:val="0000724F"/>
    <w:rsid w:val="0001047B"/>
    <w:rsid w:val="000125F2"/>
    <w:rsid w:val="00017FB3"/>
    <w:rsid w:val="00037B1E"/>
    <w:rsid w:val="000412C2"/>
    <w:rsid w:val="000523B5"/>
    <w:rsid w:val="0006337F"/>
    <w:rsid w:val="00065897"/>
    <w:rsid w:val="000661C9"/>
    <w:rsid w:val="00074A3F"/>
    <w:rsid w:val="000927F7"/>
    <w:rsid w:val="0009774B"/>
    <w:rsid w:val="000B18A0"/>
    <w:rsid w:val="000B19F2"/>
    <w:rsid w:val="000B5BF2"/>
    <w:rsid w:val="000D0F6B"/>
    <w:rsid w:val="000E7FE6"/>
    <w:rsid w:val="000F0763"/>
    <w:rsid w:val="00103EC7"/>
    <w:rsid w:val="00117B8C"/>
    <w:rsid w:val="00143544"/>
    <w:rsid w:val="001515A2"/>
    <w:rsid w:val="00152C70"/>
    <w:rsid w:val="001746DB"/>
    <w:rsid w:val="00181F28"/>
    <w:rsid w:val="001938A9"/>
    <w:rsid w:val="001C0D46"/>
    <w:rsid w:val="001C44C2"/>
    <w:rsid w:val="001C7FE2"/>
    <w:rsid w:val="001D414D"/>
    <w:rsid w:val="001E0BBA"/>
    <w:rsid w:val="001E3438"/>
    <w:rsid w:val="001E3476"/>
    <w:rsid w:val="00206526"/>
    <w:rsid w:val="00206F0D"/>
    <w:rsid w:val="002163C1"/>
    <w:rsid w:val="002265EC"/>
    <w:rsid w:val="0023335D"/>
    <w:rsid w:val="00234EE1"/>
    <w:rsid w:val="002658FE"/>
    <w:rsid w:val="0026687B"/>
    <w:rsid w:val="00283FFE"/>
    <w:rsid w:val="002A5697"/>
    <w:rsid w:val="002B59FE"/>
    <w:rsid w:val="002C2771"/>
    <w:rsid w:val="002C35EA"/>
    <w:rsid w:val="002D3F98"/>
    <w:rsid w:val="002E63E9"/>
    <w:rsid w:val="002F6172"/>
    <w:rsid w:val="00301847"/>
    <w:rsid w:val="00304AEB"/>
    <w:rsid w:val="003113B3"/>
    <w:rsid w:val="00324C87"/>
    <w:rsid w:val="00324D31"/>
    <w:rsid w:val="00340732"/>
    <w:rsid w:val="003466DC"/>
    <w:rsid w:val="00357275"/>
    <w:rsid w:val="003639E8"/>
    <w:rsid w:val="003735BB"/>
    <w:rsid w:val="00386041"/>
    <w:rsid w:val="003909AE"/>
    <w:rsid w:val="003927E9"/>
    <w:rsid w:val="00396100"/>
    <w:rsid w:val="003A2B4C"/>
    <w:rsid w:val="003B2CFA"/>
    <w:rsid w:val="003B6269"/>
    <w:rsid w:val="003B7CE0"/>
    <w:rsid w:val="003C14E2"/>
    <w:rsid w:val="003D2B28"/>
    <w:rsid w:val="003E56AF"/>
    <w:rsid w:val="003F249B"/>
    <w:rsid w:val="004121EE"/>
    <w:rsid w:val="0041570D"/>
    <w:rsid w:val="0042146E"/>
    <w:rsid w:val="00427E24"/>
    <w:rsid w:val="00445256"/>
    <w:rsid w:val="00447FF2"/>
    <w:rsid w:val="00475C0E"/>
    <w:rsid w:val="004812D8"/>
    <w:rsid w:val="004C1EF7"/>
    <w:rsid w:val="004D072E"/>
    <w:rsid w:val="004E7531"/>
    <w:rsid w:val="004F71DB"/>
    <w:rsid w:val="005044DB"/>
    <w:rsid w:val="0051008D"/>
    <w:rsid w:val="00527BF2"/>
    <w:rsid w:val="005320E8"/>
    <w:rsid w:val="005329A7"/>
    <w:rsid w:val="00540C10"/>
    <w:rsid w:val="005423D4"/>
    <w:rsid w:val="005440BE"/>
    <w:rsid w:val="00554C2C"/>
    <w:rsid w:val="00581AB4"/>
    <w:rsid w:val="005834AE"/>
    <w:rsid w:val="00585623"/>
    <w:rsid w:val="005859EA"/>
    <w:rsid w:val="0059036D"/>
    <w:rsid w:val="0059042A"/>
    <w:rsid w:val="0059766F"/>
    <w:rsid w:val="005A0131"/>
    <w:rsid w:val="005A5292"/>
    <w:rsid w:val="005A6EAA"/>
    <w:rsid w:val="005A7C9E"/>
    <w:rsid w:val="005B58E6"/>
    <w:rsid w:val="005B5C04"/>
    <w:rsid w:val="005B64CA"/>
    <w:rsid w:val="005D5C2A"/>
    <w:rsid w:val="005E09DD"/>
    <w:rsid w:val="00600C7E"/>
    <w:rsid w:val="00603DB4"/>
    <w:rsid w:val="00607E93"/>
    <w:rsid w:val="00612862"/>
    <w:rsid w:val="00622569"/>
    <w:rsid w:val="00622690"/>
    <w:rsid w:val="006265A5"/>
    <w:rsid w:val="00626DE1"/>
    <w:rsid w:val="00652727"/>
    <w:rsid w:val="0065345D"/>
    <w:rsid w:val="0065756D"/>
    <w:rsid w:val="006666DA"/>
    <w:rsid w:val="006857E4"/>
    <w:rsid w:val="00694A74"/>
    <w:rsid w:val="006A3C2A"/>
    <w:rsid w:val="006A6D8B"/>
    <w:rsid w:val="006B4CB0"/>
    <w:rsid w:val="006C055C"/>
    <w:rsid w:val="006C0EB4"/>
    <w:rsid w:val="006C5159"/>
    <w:rsid w:val="006E5A7B"/>
    <w:rsid w:val="006E7024"/>
    <w:rsid w:val="006F7A8F"/>
    <w:rsid w:val="00700F84"/>
    <w:rsid w:val="00705E80"/>
    <w:rsid w:val="00711B00"/>
    <w:rsid w:val="007154C8"/>
    <w:rsid w:val="00717558"/>
    <w:rsid w:val="0072053B"/>
    <w:rsid w:val="00720BFE"/>
    <w:rsid w:val="00754B9A"/>
    <w:rsid w:val="00761E6C"/>
    <w:rsid w:val="007636CA"/>
    <w:rsid w:val="0078257B"/>
    <w:rsid w:val="00792054"/>
    <w:rsid w:val="00793A2E"/>
    <w:rsid w:val="007A1EC1"/>
    <w:rsid w:val="007B2512"/>
    <w:rsid w:val="007B5FD3"/>
    <w:rsid w:val="007C2762"/>
    <w:rsid w:val="007C6FBE"/>
    <w:rsid w:val="007D665C"/>
    <w:rsid w:val="007E1F51"/>
    <w:rsid w:val="007F10FD"/>
    <w:rsid w:val="007F628E"/>
    <w:rsid w:val="00804D7C"/>
    <w:rsid w:val="008050BD"/>
    <w:rsid w:val="00845E84"/>
    <w:rsid w:val="008503FF"/>
    <w:rsid w:val="00865CD4"/>
    <w:rsid w:val="00866B5E"/>
    <w:rsid w:val="008731FD"/>
    <w:rsid w:val="0088035D"/>
    <w:rsid w:val="00880893"/>
    <w:rsid w:val="008856E8"/>
    <w:rsid w:val="008924A0"/>
    <w:rsid w:val="008953B5"/>
    <w:rsid w:val="0089554C"/>
    <w:rsid w:val="008A2EFE"/>
    <w:rsid w:val="008A4E5C"/>
    <w:rsid w:val="008B0336"/>
    <w:rsid w:val="008D400B"/>
    <w:rsid w:val="008D47EE"/>
    <w:rsid w:val="008D5B96"/>
    <w:rsid w:val="008E08BC"/>
    <w:rsid w:val="008E2B1B"/>
    <w:rsid w:val="008E64DA"/>
    <w:rsid w:val="008F0DC4"/>
    <w:rsid w:val="00900057"/>
    <w:rsid w:val="00901A7E"/>
    <w:rsid w:val="00902ADF"/>
    <w:rsid w:val="00904CB4"/>
    <w:rsid w:val="009129BA"/>
    <w:rsid w:val="00913955"/>
    <w:rsid w:val="00913F93"/>
    <w:rsid w:val="00914090"/>
    <w:rsid w:val="009267C4"/>
    <w:rsid w:val="00932051"/>
    <w:rsid w:val="0093663E"/>
    <w:rsid w:val="0094496F"/>
    <w:rsid w:val="00960613"/>
    <w:rsid w:val="00971B3A"/>
    <w:rsid w:val="00971E1A"/>
    <w:rsid w:val="00981C82"/>
    <w:rsid w:val="00996FBA"/>
    <w:rsid w:val="009B0815"/>
    <w:rsid w:val="009B5B0C"/>
    <w:rsid w:val="009D073B"/>
    <w:rsid w:val="009F6A40"/>
    <w:rsid w:val="009F6D52"/>
    <w:rsid w:val="00A077D1"/>
    <w:rsid w:val="00A135C1"/>
    <w:rsid w:val="00A13A58"/>
    <w:rsid w:val="00A14825"/>
    <w:rsid w:val="00A23307"/>
    <w:rsid w:val="00A27F3E"/>
    <w:rsid w:val="00A3119D"/>
    <w:rsid w:val="00A43C89"/>
    <w:rsid w:val="00A4794B"/>
    <w:rsid w:val="00A53B8E"/>
    <w:rsid w:val="00A769FF"/>
    <w:rsid w:val="00A76CD6"/>
    <w:rsid w:val="00A80FBD"/>
    <w:rsid w:val="00A81665"/>
    <w:rsid w:val="00A82B9A"/>
    <w:rsid w:val="00A86462"/>
    <w:rsid w:val="00A92D3A"/>
    <w:rsid w:val="00A95DF2"/>
    <w:rsid w:val="00A960B5"/>
    <w:rsid w:val="00AA60B3"/>
    <w:rsid w:val="00AD4200"/>
    <w:rsid w:val="00AF3A5A"/>
    <w:rsid w:val="00AF3A89"/>
    <w:rsid w:val="00AF56D7"/>
    <w:rsid w:val="00B060A5"/>
    <w:rsid w:val="00B1627C"/>
    <w:rsid w:val="00B166F2"/>
    <w:rsid w:val="00B40CC2"/>
    <w:rsid w:val="00B500B3"/>
    <w:rsid w:val="00B5030D"/>
    <w:rsid w:val="00B51EFB"/>
    <w:rsid w:val="00B55BD1"/>
    <w:rsid w:val="00B572F8"/>
    <w:rsid w:val="00B57A85"/>
    <w:rsid w:val="00B60A3F"/>
    <w:rsid w:val="00B67CFA"/>
    <w:rsid w:val="00B750D0"/>
    <w:rsid w:val="00B75F94"/>
    <w:rsid w:val="00B84AC3"/>
    <w:rsid w:val="00B91F63"/>
    <w:rsid w:val="00B96844"/>
    <w:rsid w:val="00BA27C9"/>
    <w:rsid w:val="00BB6435"/>
    <w:rsid w:val="00BC02AA"/>
    <w:rsid w:val="00BC6CC0"/>
    <w:rsid w:val="00BD6EA5"/>
    <w:rsid w:val="00BE1AFA"/>
    <w:rsid w:val="00BE2946"/>
    <w:rsid w:val="00BE384A"/>
    <w:rsid w:val="00BE5D4A"/>
    <w:rsid w:val="00BE620E"/>
    <w:rsid w:val="00BF1703"/>
    <w:rsid w:val="00C0186F"/>
    <w:rsid w:val="00C10840"/>
    <w:rsid w:val="00C160EF"/>
    <w:rsid w:val="00C23060"/>
    <w:rsid w:val="00C24228"/>
    <w:rsid w:val="00C36AF0"/>
    <w:rsid w:val="00C52B8E"/>
    <w:rsid w:val="00C738D1"/>
    <w:rsid w:val="00C770AA"/>
    <w:rsid w:val="00C932A6"/>
    <w:rsid w:val="00C95F67"/>
    <w:rsid w:val="00C96A17"/>
    <w:rsid w:val="00CA7997"/>
    <w:rsid w:val="00CA7B68"/>
    <w:rsid w:val="00CB3234"/>
    <w:rsid w:val="00CD5AE4"/>
    <w:rsid w:val="00CE6DCB"/>
    <w:rsid w:val="00CF6520"/>
    <w:rsid w:val="00D01F8F"/>
    <w:rsid w:val="00D036AC"/>
    <w:rsid w:val="00D03E1A"/>
    <w:rsid w:val="00D162E6"/>
    <w:rsid w:val="00D228F1"/>
    <w:rsid w:val="00D2322A"/>
    <w:rsid w:val="00D26D08"/>
    <w:rsid w:val="00D33286"/>
    <w:rsid w:val="00D35507"/>
    <w:rsid w:val="00D3672F"/>
    <w:rsid w:val="00D37789"/>
    <w:rsid w:val="00D419A1"/>
    <w:rsid w:val="00D53DED"/>
    <w:rsid w:val="00D55AA6"/>
    <w:rsid w:val="00D643B0"/>
    <w:rsid w:val="00D64922"/>
    <w:rsid w:val="00D67086"/>
    <w:rsid w:val="00D813E9"/>
    <w:rsid w:val="00D81F04"/>
    <w:rsid w:val="00D8516B"/>
    <w:rsid w:val="00D9445D"/>
    <w:rsid w:val="00D964F8"/>
    <w:rsid w:val="00DA00AE"/>
    <w:rsid w:val="00DB5814"/>
    <w:rsid w:val="00DC0564"/>
    <w:rsid w:val="00DC5139"/>
    <w:rsid w:val="00DF2478"/>
    <w:rsid w:val="00E5184E"/>
    <w:rsid w:val="00E56C5F"/>
    <w:rsid w:val="00E57F77"/>
    <w:rsid w:val="00E66E0A"/>
    <w:rsid w:val="00E758A5"/>
    <w:rsid w:val="00E93A1C"/>
    <w:rsid w:val="00E941F3"/>
    <w:rsid w:val="00E967D7"/>
    <w:rsid w:val="00EA3378"/>
    <w:rsid w:val="00EA404D"/>
    <w:rsid w:val="00EB6010"/>
    <w:rsid w:val="00EC185D"/>
    <w:rsid w:val="00ED1A7B"/>
    <w:rsid w:val="00EE31BC"/>
    <w:rsid w:val="00EE7843"/>
    <w:rsid w:val="00F01346"/>
    <w:rsid w:val="00F137E6"/>
    <w:rsid w:val="00F224F0"/>
    <w:rsid w:val="00F2269A"/>
    <w:rsid w:val="00F32216"/>
    <w:rsid w:val="00F377A9"/>
    <w:rsid w:val="00F42FED"/>
    <w:rsid w:val="00F44E39"/>
    <w:rsid w:val="00F4574A"/>
    <w:rsid w:val="00F621D8"/>
    <w:rsid w:val="00F70D14"/>
    <w:rsid w:val="00F726BD"/>
    <w:rsid w:val="00FA2116"/>
    <w:rsid w:val="00FB532C"/>
    <w:rsid w:val="00FC744E"/>
    <w:rsid w:val="00FD2E25"/>
    <w:rsid w:val="00FE4B55"/>
    <w:rsid w:val="00FF3DCD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bcfe8,#c4dbf6"/>
    </o:shapedefaults>
    <o:shapelayout v:ext="edit">
      <o:idmap v:ext="edit" data="2"/>
    </o:shapelayout>
  </w:shapeDefaults>
  <w:decimalSymbol w:val=","/>
  <w:listSeparator w:val=";"/>
  <w14:docId w14:val="3094BA37"/>
  <w15:chartTrackingRefBased/>
  <w15:docId w15:val="{D79579EB-1DD2-4AD5-8647-5D25CB92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F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5C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65CD4"/>
    <w:pPr>
      <w:tabs>
        <w:tab w:val="center" w:pos="4536"/>
        <w:tab w:val="right" w:pos="9072"/>
      </w:tabs>
    </w:pPr>
  </w:style>
  <w:style w:type="character" w:styleId="Lienhypertexte">
    <w:name w:val="Hyperlink"/>
    <w:rsid w:val="00705E80"/>
    <w:rPr>
      <w:color w:val="0000FF"/>
      <w:u w:val="single"/>
    </w:rPr>
  </w:style>
  <w:style w:type="paragraph" w:styleId="Corpsdetexte">
    <w:name w:val="Body Text"/>
    <w:basedOn w:val="Normal"/>
    <w:rsid w:val="007F10FD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7F10FD"/>
    <w:rPr>
      <w:sz w:val="22"/>
    </w:rPr>
  </w:style>
  <w:style w:type="paragraph" w:styleId="Sous-titre">
    <w:name w:val="Subtitle"/>
    <w:basedOn w:val="Normal"/>
    <w:qFormat/>
    <w:rsid w:val="007F10FD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Paragraphedeliste">
    <w:name w:val="List Paragraph"/>
    <w:basedOn w:val="Normal"/>
    <w:uiPriority w:val="34"/>
    <w:qFormat/>
    <w:rsid w:val="00845E84"/>
    <w:pPr>
      <w:spacing w:after="120" w:line="264" w:lineRule="auto"/>
      <w:ind w:left="720"/>
      <w:contextualSpacing/>
    </w:pPr>
    <w:rPr>
      <w:rFonts w:ascii="Calibri" w:eastAsia="SimSun" w:hAnsi="Calibri" w:cs="Arial"/>
      <w:sz w:val="21"/>
      <w:szCs w:val="21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3B"/>
    <w:rPr>
      <w:rFonts w:ascii="Tahoma" w:hAnsi="Tahoma"/>
      <w:sz w:val="16"/>
      <w:szCs w:val="16"/>
      <w:lang w:val="x-none" w:eastAsia="x-none" w:bidi="he-IL"/>
    </w:rPr>
  </w:style>
  <w:style w:type="character" w:customStyle="1" w:styleId="TextedebullesCar">
    <w:name w:val="Texte de bulles Car"/>
    <w:link w:val="Textedebulles"/>
    <w:uiPriority w:val="99"/>
    <w:semiHidden/>
    <w:rsid w:val="007205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D6EA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uiPriority w:val="99"/>
    <w:semiHidden/>
    <w:unhideWhenUsed/>
    <w:rsid w:val="008D4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7E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7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7EE"/>
    <w:rPr>
      <w:b/>
      <w:bCs/>
      <w:lang w:val="x-none" w:eastAsia="x-none" w:bidi="he-IL"/>
    </w:rPr>
  </w:style>
  <w:style w:type="character" w:customStyle="1" w:styleId="ObjetducommentaireCar">
    <w:name w:val="Objet du commentaire Car"/>
    <w:link w:val="Objetducommentaire"/>
    <w:uiPriority w:val="99"/>
    <w:semiHidden/>
    <w:rsid w:val="008D47EE"/>
    <w:rPr>
      <w:b/>
      <w:bCs/>
    </w:rPr>
  </w:style>
  <w:style w:type="paragraph" w:customStyle="1" w:styleId="Corpsdetexte210">
    <w:name w:val="Corps de texte 21"/>
    <w:basedOn w:val="Normal"/>
    <w:rsid w:val="006F7A8F"/>
    <w:rPr>
      <w:sz w:val="22"/>
    </w:rPr>
  </w:style>
  <w:style w:type="character" w:customStyle="1" w:styleId="En-tteCar">
    <w:name w:val="En-tête Car"/>
    <w:link w:val="En-tte"/>
    <w:rsid w:val="00B750D0"/>
    <w:rPr>
      <w:sz w:val="24"/>
      <w:lang w:eastAsia="fr-FR" w:bidi="ar-SA"/>
    </w:rPr>
  </w:style>
  <w:style w:type="character" w:customStyle="1" w:styleId="PieddepageCar">
    <w:name w:val="Pied de page Car"/>
    <w:link w:val="Pieddepage"/>
    <w:uiPriority w:val="99"/>
    <w:rsid w:val="00B750D0"/>
    <w:rPr>
      <w:sz w:val="24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97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em\2011\Copie%20de%20APEM%20papier%20&#224;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EDE4-644B-4870-8994-CA11696C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Copie de APEM papier à en-tête</Template>
  <TotalTime>17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à en tête APEM</vt:lpstr>
    </vt:vector>
  </TitlesOfParts>
  <Company/>
  <LinksUpToDate>false</LinksUpToDate>
  <CharactersWithSpaces>1296</CharactersWithSpaces>
  <SharedDoc>false</SharedDoc>
  <HLinks>
    <vt:vector size="30" baseType="variant">
      <vt:variant>
        <vt:i4>458843</vt:i4>
      </vt:variant>
      <vt:variant>
        <vt:i4>12</vt:i4>
      </vt:variant>
      <vt:variant>
        <vt:i4>0</vt:i4>
      </vt:variant>
      <vt:variant>
        <vt:i4>5</vt:i4>
      </vt:variant>
      <vt:variant>
        <vt:lpwstr>http://www.transpyros.fr/</vt:lpwstr>
      </vt:variant>
      <vt:variant>
        <vt:lpwstr/>
      </vt:variant>
      <vt:variant>
        <vt:i4>2293770</vt:i4>
      </vt:variant>
      <vt:variant>
        <vt:i4>9</vt:i4>
      </vt:variant>
      <vt:variant>
        <vt:i4>0</vt:i4>
      </vt:variant>
      <vt:variant>
        <vt:i4>5</vt:i4>
      </vt:variant>
      <vt:variant>
        <vt:lpwstr>mailto:transpyros@free.fr</vt:lpwstr>
      </vt:variant>
      <vt:variant>
        <vt:lpwstr/>
      </vt:variant>
      <vt:variant>
        <vt:i4>7798861</vt:i4>
      </vt:variant>
      <vt:variant>
        <vt:i4>6</vt:i4>
      </vt:variant>
      <vt:variant>
        <vt:i4>0</vt:i4>
      </vt:variant>
      <vt:variant>
        <vt:i4>5</vt:i4>
      </vt:variant>
      <vt:variant>
        <vt:lpwstr>https://www.google.fr/url?sa=i&amp;rct=j&amp;q=&amp;esrc=s&amp;source=images&amp;cd=&amp;cad=rja&amp;uact=8&amp;ved=2ahUKEwiE14_uu7XcAhWtM-wKHXa1AKQQjRx6BAgBEAU&amp;url=http://occitanie.ffme.fr/&amp;psig=AOvVaw3N31NzWYcnEL79DtCGmyZm&amp;ust=1532443719070284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http://www.transpyros.fr/</vt:lpwstr>
      </vt:variant>
      <vt:variant>
        <vt:lpwstr/>
      </vt:variant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mailto:transpyros@free.fr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à en tête APEM</dc:title>
  <dc:subject/>
  <dc:creator>Bastien Castillon</dc:creator>
  <cp:keywords/>
  <dc:description>14/04/2011</dc:description>
  <cp:lastModifiedBy>Bastien Castillon</cp:lastModifiedBy>
  <cp:revision>4</cp:revision>
  <cp:lastPrinted>2017-08-31T12:54:00Z</cp:lastPrinted>
  <dcterms:created xsi:type="dcterms:W3CDTF">2022-08-24T19:39:00Z</dcterms:created>
  <dcterms:modified xsi:type="dcterms:W3CDTF">2022-09-11T18:00:00Z</dcterms:modified>
</cp:coreProperties>
</file>